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39" w:rsidRDefault="00614B5C" w:rsidP="00F73843">
      <w:pPr>
        <w:jc w:val="center"/>
        <w:rPr>
          <w:b/>
          <w:sz w:val="28"/>
          <w:szCs w:val="28"/>
        </w:rPr>
      </w:pPr>
      <w:r>
        <w:rPr>
          <w:b/>
          <w:sz w:val="28"/>
          <w:szCs w:val="28"/>
        </w:rPr>
        <w:t>Parametric Equations Lab</w:t>
      </w:r>
    </w:p>
    <w:p w:rsidR="008043B7" w:rsidRDefault="008043B7" w:rsidP="00F73843">
      <w:pPr>
        <w:jc w:val="center"/>
        <w:rPr>
          <w:b/>
          <w:sz w:val="28"/>
          <w:szCs w:val="28"/>
        </w:rPr>
      </w:pPr>
    </w:p>
    <w:p w:rsidR="00D835DF" w:rsidRPr="00D835DF" w:rsidRDefault="00D835DF" w:rsidP="00D835DF">
      <w:pPr>
        <w:rPr>
          <w:b/>
          <w:sz w:val="24"/>
          <w:szCs w:val="24"/>
          <w:u w:val="single"/>
        </w:rPr>
      </w:pPr>
      <w:r w:rsidRPr="00D835DF">
        <w:rPr>
          <w:b/>
          <w:sz w:val="24"/>
          <w:szCs w:val="24"/>
          <w:u w:val="single"/>
        </w:rPr>
        <w:t>Learning Outcomes</w:t>
      </w:r>
    </w:p>
    <w:p w:rsidR="00D835DF" w:rsidRPr="004027FB" w:rsidRDefault="00D835DF" w:rsidP="00D835DF">
      <w:pPr>
        <w:rPr>
          <w:sz w:val="24"/>
          <w:szCs w:val="24"/>
        </w:rPr>
      </w:pPr>
    </w:p>
    <w:p w:rsidR="00D835DF" w:rsidRPr="004027FB" w:rsidRDefault="004027FB" w:rsidP="00D835DF">
      <w:pPr>
        <w:rPr>
          <w:sz w:val="24"/>
          <w:szCs w:val="24"/>
        </w:rPr>
      </w:pPr>
      <w:r w:rsidRPr="004027FB">
        <w:rPr>
          <w:sz w:val="24"/>
          <w:szCs w:val="24"/>
        </w:rPr>
        <w:t xml:space="preserve">Upon </w:t>
      </w:r>
      <w:r w:rsidR="00B40812">
        <w:rPr>
          <w:sz w:val="24"/>
          <w:szCs w:val="24"/>
        </w:rPr>
        <w:t>completion student will experience application of parametric equations and their utility in modeling a real world problem.</w:t>
      </w:r>
    </w:p>
    <w:p w:rsidR="00D835DF" w:rsidRPr="004027FB" w:rsidRDefault="00D835DF" w:rsidP="00D835DF">
      <w:pPr>
        <w:rPr>
          <w:sz w:val="24"/>
          <w:szCs w:val="24"/>
        </w:rPr>
      </w:pPr>
    </w:p>
    <w:p w:rsidR="00495E4A" w:rsidRPr="00224A58" w:rsidRDefault="008E6A1B">
      <w:pPr>
        <w:rPr>
          <w:sz w:val="24"/>
          <w:szCs w:val="24"/>
          <w:u w:val="single"/>
        </w:rPr>
      </w:pPr>
      <w:r w:rsidRPr="00224A58">
        <w:rPr>
          <w:b/>
          <w:sz w:val="24"/>
          <w:szCs w:val="24"/>
          <w:u w:val="single"/>
        </w:rPr>
        <w:t>Objective &amp; Background</w:t>
      </w:r>
    </w:p>
    <w:p w:rsidR="00224A58" w:rsidRDefault="00224A58">
      <w:pPr>
        <w:rPr>
          <w:sz w:val="24"/>
          <w:szCs w:val="24"/>
        </w:rPr>
      </w:pPr>
    </w:p>
    <w:p w:rsidR="00F37911" w:rsidRPr="008E6A1B" w:rsidRDefault="00F37911">
      <w:pPr>
        <w:rPr>
          <w:sz w:val="24"/>
          <w:szCs w:val="24"/>
        </w:rPr>
      </w:pPr>
      <w:r w:rsidRPr="008E6A1B">
        <w:rPr>
          <w:sz w:val="24"/>
          <w:szCs w:val="24"/>
        </w:rPr>
        <w:t xml:space="preserve">We want to develop </w:t>
      </w:r>
      <w:r w:rsidR="008E6A1B" w:rsidRPr="008E6A1B">
        <w:rPr>
          <w:sz w:val="24"/>
          <w:szCs w:val="24"/>
        </w:rPr>
        <w:t>our</w:t>
      </w:r>
      <w:r w:rsidRPr="008E6A1B">
        <w:rPr>
          <w:sz w:val="24"/>
          <w:szCs w:val="24"/>
        </w:rPr>
        <w:t xml:space="preserve"> understanding of </w:t>
      </w:r>
      <w:r w:rsidR="00FB18F5">
        <w:rPr>
          <w:sz w:val="24"/>
          <w:szCs w:val="24"/>
        </w:rPr>
        <w:t xml:space="preserve">parametric </w:t>
      </w:r>
      <w:r w:rsidR="00614B5C">
        <w:rPr>
          <w:sz w:val="24"/>
          <w:szCs w:val="24"/>
        </w:rPr>
        <w:t>equations</w:t>
      </w:r>
      <w:r w:rsidR="008E6A1B">
        <w:rPr>
          <w:sz w:val="24"/>
          <w:szCs w:val="24"/>
        </w:rPr>
        <w:t xml:space="preserve"> by </w:t>
      </w:r>
      <w:r w:rsidR="00F25DCE">
        <w:rPr>
          <w:sz w:val="24"/>
          <w:szCs w:val="24"/>
        </w:rPr>
        <w:t>studying</w:t>
      </w:r>
      <w:r w:rsidR="008E6A1B">
        <w:rPr>
          <w:sz w:val="24"/>
          <w:szCs w:val="24"/>
        </w:rPr>
        <w:t xml:space="preserve"> </w:t>
      </w:r>
      <w:r w:rsidR="00F25DCE">
        <w:rPr>
          <w:sz w:val="24"/>
          <w:szCs w:val="24"/>
        </w:rPr>
        <w:t>the flight of a</w:t>
      </w:r>
      <w:r w:rsidR="008E6A1B">
        <w:rPr>
          <w:sz w:val="24"/>
          <w:szCs w:val="24"/>
        </w:rPr>
        <w:t xml:space="preserve"> </w:t>
      </w:r>
      <w:r w:rsidR="006A06E2">
        <w:rPr>
          <w:sz w:val="24"/>
          <w:szCs w:val="24"/>
        </w:rPr>
        <w:t>projectile</w:t>
      </w:r>
      <w:r w:rsidR="008E6A1B">
        <w:rPr>
          <w:sz w:val="24"/>
          <w:szCs w:val="24"/>
        </w:rPr>
        <w:t>.</w:t>
      </w:r>
      <w:r w:rsidRPr="008E6A1B">
        <w:rPr>
          <w:sz w:val="24"/>
          <w:szCs w:val="24"/>
        </w:rPr>
        <w:t xml:space="preserve"> </w:t>
      </w:r>
      <w:r w:rsidR="006A06E2">
        <w:rPr>
          <w:sz w:val="24"/>
          <w:szCs w:val="24"/>
        </w:rPr>
        <w:t>The projectile</w:t>
      </w:r>
      <w:r w:rsidR="0054463A">
        <w:rPr>
          <w:sz w:val="24"/>
          <w:szCs w:val="24"/>
        </w:rPr>
        <w:t xml:space="preserve">, called </w:t>
      </w:r>
      <w:r w:rsidR="006A06E2">
        <w:rPr>
          <w:sz w:val="24"/>
          <w:szCs w:val="24"/>
        </w:rPr>
        <w:t>a “rocket”</w:t>
      </w:r>
      <w:r w:rsidR="00225D9C">
        <w:rPr>
          <w:sz w:val="24"/>
          <w:szCs w:val="24"/>
        </w:rPr>
        <w:t xml:space="preserve"> because of its look</w:t>
      </w:r>
      <w:r w:rsidR="006A06E2">
        <w:rPr>
          <w:sz w:val="24"/>
          <w:szCs w:val="24"/>
        </w:rPr>
        <w:t xml:space="preserve">, </w:t>
      </w:r>
      <w:r w:rsidRPr="008E6A1B">
        <w:rPr>
          <w:sz w:val="24"/>
          <w:szCs w:val="24"/>
        </w:rPr>
        <w:t>is really just a ballistic missile</w:t>
      </w:r>
      <w:r w:rsidR="0054463A">
        <w:rPr>
          <w:sz w:val="24"/>
          <w:szCs w:val="24"/>
        </w:rPr>
        <w:t>.  This is because it</w:t>
      </w:r>
      <w:r w:rsidRPr="008E6A1B">
        <w:rPr>
          <w:sz w:val="24"/>
          <w:szCs w:val="24"/>
        </w:rPr>
        <w:t xml:space="preserve"> </w:t>
      </w:r>
      <w:r w:rsidR="008E6A1B">
        <w:rPr>
          <w:sz w:val="24"/>
          <w:szCs w:val="24"/>
        </w:rPr>
        <w:t xml:space="preserve">behaves like a falling body </w:t>
      </w:r>
      <w:r w:rsidRPr="008E6A1B">
        <w:rPr>
          <w:sz w:val="24"/>
          <w:szCs w:val="24"/>
        </w:rPr>
        <w:t>after the initial impulse</w:t>
      </w:r>
      <w:r w:rsidR="0054463A">
        <w:rPr>
          <w:sz w:val="24"/>
          <w:szCs w:val="24"/>
        </w:rPr>
        <w:t xml:space="preserve"> of velocity.</w:t>
      </w:r>
      <w:r w:rsidRPr="008E6A1B">
        <w:rPr>
          <w:sz w:val="24"/>
          <w:szCs w:val="24"/>
        </w:rPr>
        <w:t xml:space="preserve">  </w:t>
      </w:r>
      <w:r w:rsidR="0060406B" w:rsidRPr="008E6A1B">
        <w:rPr>
          <w:sz w:val="24"/>
          <w:szCs w:val="24"/>
        </w:rPr>
        <w:t xml:space="preserve">Note: </w:t>
      </w:r>
      <w:r w:rsidR="0054463A">
        <w:rPr>
          <w:sz w:val="24"/>
          <w:szCs w:val="24"/>
        </w:rPr>
        <w:t xml:space="preserve">By definition, a </w:t>
      </w:r>
      <w:r w:rsidRPr="0054463A">
        <w:rPr>
          <w:i/>
          <w:sz w:val="24"/>
          <w:szCs w:val="24"/>
        </w:rPr>
        <w:t>rocket</w:t>
      </w:r>
      <w:r w:rsidR="0054463A">
        <w:rPr>
          <w:sz w:val="24"/>
          <w:szCs w:val="24"/>
        </w:rPr>
        <w:t xml:space="preserve"> has</w:t>
      </w:r>
      <w:r w:rsidRPr="008E6A1B">
        <w:rPr>
          <w:sz w:val="24"/>
          <w:szCs w:val="24"/>
        </w:rPr>
        <w:t xml:space="preserve"> </w:t>
      </w:r>
      <w:r w:rsidR="0054463A">
        <w:rPr>
          <w:sz w:val="24"/>
          <w:szCs w:val="24"/>
        </w:rPr>
        <w:t xml:space="preserve">a </w:t>
      </w:r>
      <w:r w:rsidRPr="008E6A1B">
        <w:rPr>
          <w:sz w:val="24"/>
          <w:szCs w:val="24"/>
        </w:rPr>
        <w:t xml:space="preserve">propulsion system and </w:t>
      </w:r>
      <w:r w:rsidR="0054463A">
        <w:rPr>
          <w:sz w:val="24"/>
          <w:szCs w:val="24"/>
        </w:rPr>
        <w:t>is</w:t>
      </w:r>
      <w:r w:rsidRPr="008E6A1B">
        <w:rPr>
          <w:sz w:val="24"/>
          <w:szCs w:val="24"/>
        </w:rPr>
        <w:t xml:space="preserve"> </w:t>
      </w:r>
      <w:r w:rsidR="0054463A">
        <w:rPr>
          <w:sz w:val="24"/>
          <w:szCs w:val="24"/>
        </w:rPr>
        <w:t xml:space="preserve">therefore </w:t>
      </w:r>
      <w:r w:rsidR="0060406B" w:rsidRPr="008E6A1B">
        <w:rPr>
          <w:sz w:val="24"/>
          <w:szCs w:val="24"/>
        </w:rPr>
        <w:t xml:space="preserve">not </w:t>
      </w:r>
      <w:r w:rsidR="0054463A">
        <w:rPr>
          <w:sz w:val="24"/>
          <w:szCs w:val="24"/>
        </w:rPr>
        <w:t xml:space="preserve">a </w:t>
      </w:r>
      <w:r w:rsidR="0060406B" w:rsidRPr="008E6A1B">
        <w:rPr>
          <w:sz w:val="24"/>
          <w:szCs w:val="24"/>
        </w:rPr>
        <w:t>falling</w:t>
      </w:r>
      <w:r w:rsidR="00225D9C">
        <w:rPr>
          <w:sz w:val="24"/>
          <w:szCs w:val="24"/>
        </w:rPr>
        <w:t xml:space="preserve"> </w:t>
      </w:r>
      <w:r w:rsidR="0060406B" w:rsidRPr="008E6A1B">
        <w:rPr>
          <w:sz w:val="24"/>
          <w:szCs w:val="24"/>
        </w:rPr>
        <w:t>bod</w:t>
      </w:r>
      <w:r w:rsidR="0054463A">
        <w:rPr>
          <w:sz w:val="24"/>
          <w:szCs w:val="24"/>
        </w:rPr>
        <w:t>y, while a</w:t>
      </w:r>
      <w:r w:rsidR="0060406B" w:rsidRPr="008E6A1B">
        <w:rPr>
          <w:sz w:val="24"/>
          <w:szCs w:val="24"/>
        </w:rPr>
        <w:t xml:space="preserve"> </w:t>
      </w:r>
      <w:r w:rsidR="0060406B" w:rsidRPr="008E6A1B">
        <w:rPr>
          <w:i/>
          <w:sz w:val="24"/>
          <w:szCs w:val="24"/>
        </w:rPr>
        <w:t>ballistic missile</w:t>
      </w:r>
      <w:r w:rsidR="0060406B" w:rsidRPr="008E6A1B">
        <w:rPr>
          <w:sz w:val="24"/>
          <w:szCs w:val="24"/>
        </w:rPr>
        <w:t xml:space="preserve"> is a falling body that is also moving laterally</w:t>
      </w:r>
      <w:r w:rsidR="006A06E2">
        <w:rPr>
          <w:sz w:val="24"/>
          <w:szCs w:val="24"/>
        </w:rPr>
        <w:t>.  For example:</w:t>
      </w:r>
      <w:r w:rsidR="0060406B" w:rsidRPr="008E6A1B">
        <w:rPr>
          <w:sz w:val="24"/>
          <w:szCs w:val="24"/>
        </w:rPr>
        <w:t xml:space="preserve"> a ball </w:t>
      </w:r>
      <w:r w:rsidR="006A06E2">
        <w:rPr>
          <w:sz w:val="24"/>
          <w:szCs w:val="24"/>
        </w:rPr>
        <w:t xml:space="preserve">tossed </w:t>
      </w:r>
      <w:r w:rsidR="0060406B" w:rsidRPr="008E6A1B">
        <w:rPr>
          <w:sz w:val="24"/>
          <w:szCs w:val="24"/>
        </w:rPr>
        <w:t>from one person to another</w:t>
      </w:r>
      <w:r w:rsidR="006A06E2">
        <w:rPr>
          <w:sz w:val="24"/>
          <w:szCs w:val="24"/>
        </w:rPr>
        <w:t xml:space="preserve"> is a ballistic missile</w:t>
      </w:r>
      <w:r w:rsidR="0060406B" w:rsidRPr="008E6A1B">
        <w:rPr>
          <w:sz w:val="24"/>
          <w:szCs w:val="24"/>
        </w:rPr>
        <w:t xml:space="preserve">.  </w:t>
      </w:r>
      <w:r w:rsidR="004326DB">
        <w:rPr>
          <w:sz w:val="24"/>
          <w:szCs w:val="24"/>
        </w:rPr>
        <w:t xml:space="preserve">Since this </w:t>
      </w:r>
      <w:r w:rsidRPr="008E6A1B">
        <w:rPr>
          <w:sz w:val="24"/>
          <w:szCs w:val="24"/>
        </w:rPr>
        <w:t>involve</w:t>
      </w:r>
      <w:r w:rsidR="002B48BD" w:rsidRPr="008E6A1B">
        <w:rPr>
          <w:sz w:val="24"/>
          <w:szCs w:val="24"/>
        </w:rPr>
        <w:t>s</w:t>
      </w:r>
      <w:r w:rsidRPr="008E6A1B">
        <w:rPr>
          <w:sz w:val="24"/>
          <w:szCs w:val="24"/>
        </w:rPr>
        <w:t xml:space="preserve"> motion in two dimensions</w:t>
      </w:r>
      <w:r w:rsidR="00FB100C">
        <w:rPr>
          <w:sz w:val="24"/>
          <w:szCs w:val="24"/>
        </w:rPr>
        <w:t>, where each is a function of time</w:t>
      </w:r>
      <w:r w:rsidR="004326DB">
        <w:rPr>
          <w:sz w:val="24"/>
          <w:szCs w:val="24"/>
        </w:rPr>
        <w:t>, then we</w:t>
      </w:r>
      <w:r w:rsidR="00FB100C">
        <w:rPr>
          <w:sz w:val="24"/>
          <w:szCs w:val="24"/>
        </w:rPr>
        <w:t xml:space="preserve"> will map this</w:t>
      </w:r>
      <w:r w:rsidR="0060406B" w:rsidRPr="008E6A1B">
        <w:rPr>
          <w:sz w:val="24"/>
          <w:szCs w:val="24"/>
        </w:rPr>
        <w:t xml:space="preserve"> two dimension motion on a two dimension graph with time imbedded</w:t>
      </w:r>
      <w:r w:rsidR="002B48BD" w:rsidRPr="008E6A1B">
        <w:rPr>
          <w:sz w:val="24"/>
          <w:szCs w:val="24"/>
        </w:rPr>
        <w:t xml:space="preserve"> (i.e. time is not an axis on the graph)</w:t>
      </w:r>
      <w:r w:rsidR="004326DB">
        <w:rPr>
          <w:sz w:val="24"/>
          <w:szCs w:val="24"/>
        </w:rPr>
        <w:t xml:space="preserve"> as a parameter</w:t>
      </w:r>
      <w:r w:rsidR="0060406B" w:rsidRPr="008E6A1B">
        <w:rPr>
          <w:sz w:val="24"/>
          <w:szCs w:val="24"/>
        </w:rPr>
        <w:t>.</w:t>
      </w:r>
      <w:r w:rsidR="00216091" w:rsidRPr="008E6A1B">
        <w:rPr>
          <w:sz w:val="24"/>
          <w:szCs w:val="24"/>
        </w:rPr>
        <w:t xml:space="preserve">  </w:t>
      </w:r>
      <w:r w:rsidR="00FB100C">
        <w:rPr>
          <w:sz w:val="24"/>
          <w:szCs w:val="24"/>
        </w:rPr>
        <w:t>T</w:t>
      </w:r>
      <w:r w:rsidR="00216091" w:rsidRPr="008E6A1B">
        <w:rPr>
          <w:sz w:val="24"/>
          <w:szCs w:val="24"/>
        </w:rPr>
        <w:t>he X-coordinate</w:t>
      </w:r>
      <w:r w:rsidR="006A06E2">
        <w:rPr>
          <w:sz w:val="24"/>
          <w:szCs w:val="24"/>
        </w:rPr>
        <w:t xml:space="preserve"> of the rocket’s</w:t>
      </w:r>
      <w:r w:rsidR="00216091" w:rsidRPr="008E6A1B">
        <w:rPr>
          <w:sz w:val="24"/>
          <w:szCs w:val="24"/>
        </w:rPr>
        <w:t xml:space="preserve"> </w:t>
      </w:r>
      <w:r w:rsidR="002B48BD" w:rsidRPr="008E6A1B">
        <w:rPr>
          <w:sz w:val="24"/>
          <w:szCs w:val="24"/>
        </w:rPr>
        <w:t xml:space="preserve">position </w:t>
      </w:r>
      <w:r w:rsidR="00216091" w:rsidRPr="008E6A1B">
        <w:rPr>
          <w:sz w:val="24"/>
          <w:szCs w:val="24"/>
        </w:rPr>
        <w:t xml:space="preserve">will be a </w:t>
      </w:r>
      <w:r w:rsidR="007D4446" w:rsidRPr="008E6A1B">
        <w:rPr>
          <w:sz w:val="24"/>
          <w:szCs w:val="24"/>
        </w:rPr>
        <w:t xml:space="preserve">rectilinear </w:t>
      </w:r>
      <w:r w:rsidR="00216091" w:rsidRPr="008E6A1B">
        <w:rPr>
          <w:sz w:val="24"/>
          <w:szCs w:val="24"/>
        </w:rPr>
        <w:t>function of time</w:t>
      </w:r>
      <w:proofErr w:type="gramStart"/>
      <w:r w:rsidR="007D4446" w:rsidRPr="008E6A1B">
        <w:rPr>
          <w:sz w:val="24"/>
          <w:szCs w:val="24"/>
        </w:rPr>
        <w:t xml:space="preserve">, </w:t>
      </w:r>
      <w:proofErr w:type="gramEnd"/>
      <w:r w:rsidR="008E6A1B" w:rsidRPr="008E6A1B">
        <w:rPr>
          <w:position w:val="-14"/>
          <w:sz w:val="24"/>
          <w:szCs w:val="24"/>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7" o:title=""/>
          </v:shape>
          <o:OLEObject Type="Embed" ProgID="Equation.DSMT4" ShapeID="_x0000_i1025" DrawAspect="Content" ObjectID="_1457855349" r:id="rId8"/>
        </w:object>
      </w:r>
      <w:r w:rsidR="007D4446" w:rsidRPr="008E6A1B">
        <w:rPr>
          <w:sz w:val="24"/>
          <w:szCs w:val="24"/>
        </w:rPr>
        <w:t>.</w:t>
      </w:r>
      <w:r w:rsidR="00216091" w:rsidRPr="008E6A1B">
        <w:rPr>
          <w:sz w:val="24"/>
          <w:szCs w:val="24"/>
        </w:rPr>
        <w:t xml:space="preserve"> </w:t>
      </w:r>
      <w:r w:rsidR="007D4446" w:rsidRPr="008E6A1B">
        <w:rPr>
          <w:sz w:val="24"/>
          <w:szCs w:val="24"/>
        </w:rPr>
        <w:t xml:space="preserve"> </w:t>
      </w:r>
      <w:r w:rsidR="00206071">
        <w:rPr>
          <w:sz w:val="24"/>
          <w:szCs w:val="24"/>
        </w:rPr>
        <w:t xml:space="preserve">Visualize this as the </w:t>
      </w:r>
      <w:r w:rsidR="004F1672">
        <w:rPr>
          <w:sz w:val="24"/>
          <w:szCs w:val="24"/>
        </w:rPr>
        <w:t xml:space="preserve">noon-time </w:t>
      </w:r>
      <w:r w:rsidR="00206071">
        <w:rPr>
          <w:sz w:val="24"/>
          <w:szCs w:val="24"/>
        </w:rPr>
        <w:t xml:space="preserve">shadow of the rocket on the ground being recorded as a map on the X-axis. </w:t>
      </w:r>
      <w:r w:rsidR="007D4446" w:rsidRPr="008E6A1B">
        <w:rPr>
          <w:sz w:val="24"/>
          <w:szCs w:val="24"/>
        </w:rPr>
        <w:t xml:space="preserve"> Similarly, </w:t>
      </w:r>
      <w:r w:rsidR="00216091" w:rsidRPr="008E6A1B">
        <w:rPr>
          <w:sz w:val="24"/>
          <w:szCs w:val="24"/>
        </w:rPr>
        <w:t xml:space="preserve">the Y-coordinate </w:t>
      </w:r>
      <w:r w:rsidR="006A06E2">
        <w:rPr>
          <w:sz w:val="24"/>
          <w:szCs w:val="24"/>
        </w:rPr>
        <w:t xml:space="preserve">of the rocket’s </w:t>
      </w:r>
      <w:r w:rsidR="002B48BD" w:rsidRPr="008E6A1B">
        <w:rPr>
          <w:sz w:val="24"/>
          <w:szCs w:val="24"/>
        </w:rPr>
        <w:t xml:space="preserve">position </w:t>
      </w:r>
      <w:r w:rsidR="00216091" w:rsidRPr="008E6A1B">
        <w:rPr>
          <w:sz w:val="24"/>
          <w:szCs w:val="24"/>
        </w:rPr>
        <w:t xml:space="preserve">will be a </w:t>
      </w:r>
      <w:r w:rsidR="00070DDD" w:rsidRPr="008E6A1B">
        <w:rPr>
          <w:sz w:val="24"/>
          <w:szCs w:val="24"/>
        </w:rPr>
        <w:t xml:space="preserve">separate </w:t>
      </w:r>
      <w:r w:rsidR="007D4446" w:rsidRPr="008E6A1B">
        <w:rPr>
          <w:sz w:val="24"/>
          <w:szCs w:val="24"/>
        </w:rPr>
        <w:t xml:space="preserve">rectilinear </w:t>
      </w:r>
      <w:r w:rsidR="00216091" w:rsidRPr="008E6A1B">
        <w:rPr>
          <w:sz w:val="24"/>
          <w:szCs w:val="24"/>
        </w:rPr>
        <w:t>function of time</w:t>
      </w:r>
      <w:proofErr w:type="gramStart"/>
      <w:r w:rsidR="007D4446" w:rsidRPr="008E6A1B">
        <w:rPr>
          <w:sz w:val="24"/>
          <w:szCs w:val="24"/>
        </w:rPr>
        <w:t xml:space="preserve">, </w:t>
      </w:r>
      <w:proofErr w:type="gramEnd"/>
      <w:r w:rsidR="008E6A1B" w:rsidRPr="008E6A1B">
        <w:rPr>
          <w:position w:val="-14"/>
          <w:sz w:val="24"/>
          <w:szCs w:val="24"/>
        </w:rPr>
        <w:object w:dxaOrig="499" w:dyaOrig="400">
          <v:shape id="_x0000_i1026" type="#_x0000_t75" style="width:24.75pt;height:20.25pt" o:ole="">
            <v:imagedata r:id="rId9" o:title=""/>
          </v:shape>
          <o:OLEObject Type="Embed" ProgID="Equation.DSMT4" ShapeID="_x0000_i1026" DrawAspect="Content" ObjectID="_1457855350" r:id="rId10"/>
        </w:object>
      </w:r>
      <w:r w:rsidR="007D4446" w:rsidRPr="008E6A1B">
        <w:rPr>
          <w:sz w:val="24"/>
          <w:szCs w:val="24"/>
        </w:rPr>
        <w:t>.</w:t>
      </w:r>
      <w:r w:rsidR="00657219" w:rsidRPr="008E6A1B">
        <w:rPr>
          <w:sz w:val="24"/>
          <w:szCs w:val="24"/>
        </w:rPr>
        <w:t xml:space="preserve"> </w:t>
      </w:r>
      <w:r w:rsidR="00206071">
        <w:rPr>
          <w:sz w:val="24"/>
          <w:szCs w:val="24"/>
        </w:rPr>
        <w:t xml:space="preserve">  </w:t>
      </w:r>
      <w:r w:rsidR="00657219" w:rsidRPr="008E6A1B">
        <w:rPr>
          <w:sz w:val="24"/>
          <w:szCs w:val="24"/>
        </w:rPr>
        <w:t xml:space="preserve"> </w:t>
      </w:r>
      <w:r w:rsidR="00206071">
        <w:rPr>
          <w:sz w:val="24"/>
          <w:szCs w:val="24"/>
        </w:rPr>
        <w:t xml:space="preserve">Visualize this as the </w:t>
      </w:r>
      <w:r w:rsidR="004F1672">
        <w:rPr>
          <w:sz w:val="24"/>
          <w:szCs w:val="24"/>
        </w:rPr>
        <w:t xml:space="preserve">late-evening </w:t>
      </w:r>
      <w:r w:rsidR="00206071">
        <w:rPr>
          <w:sz w:val="24"/>
          <w:szCs w:val="24"/>
        </w:rPr>
        <w:t xml:space="preserve">shadow of the rocket on a vertical wall being recorded as a map on the Y-axis.  </w:t>
      </w:r>
      <w:r w:rsidR="0066750D" w:rsidRPr="008E6A1B">
        <w:rPr>
          <w:sz w:val="24"/>
          <w:szCs w:val="24"/>
        </w:rPr>
        <w:t xml:space="preserve">We will set up our coordinate system so that </w:t>
      </w:r>
      <w:r w:rsidR="007D4446" w:rsidRPr="008E6A1B">
        <w:rPr>
          <w:sz w:val="24"/>
          <w:szCs w:val="24"/>
        </w:rPr>
        <w:t xml:space="preserve">the initial X-coordinate </w:t>
      </w:r>
      <w:proofErr w:type="gramStart"/>
      <w:r w:rsidR="007D4446" w:rsidRPr="008E6A1B">
        <w:rPr>
          <w:sz w:val="24"/>
          <w:szCs w:val="24"/>
        </w:rPr>
        <w:t xml:space="preserve">is </w:t>
      </w:r>
      <w:proofErr w:type="gramEnd"/>
      <w:r w:rsidR="0066750D" w:rsidRPr="008E6A1B">
        <w:rPr>
          <w:position w:val="-12"/>
          <w:sz w:val="24"/>
          <w:szCs w:val="24"/>
        </w:rPr>
        <w:object w:dxaOrig="639" w:dyaOrig="360">
          <v:shape id="_x0000_i1027" type="#_x0000_t75" style="width:32.25pt;height:18pt" o:ole="">
            <v:imagedata r:id="rId11" o:title=""/>
          </v:shape>
          <o:OLEObject Type="Embed" ProgID="Equation.DSMT4" ShapeID="_x0000_i1027" DrawAspect="Content" ObjectID="_1457855351" r:id="rId12"/>
        </w:object>
      </w:r>
      <w:r w:rsidR="0066750D" w:rsidRPr="008E6A1B">
        <w:rPr>
          <w:sz w:val="24"/>
          <w:szCs w:val="24"/>
        </w:rPr>
        <w:t>, then b</w:t>
      </w:r>
      <w:r w:rsidR="00657219" w:rsidRPr="008E6A1B">
        <w:rPr>
          <w:sz w:val="24"/>
          <w:szCs w:val="24"/>
        </w:rPr>
        <w:t>ased on the picture below the</w:t>
      </w:r>
      <w:r w:rsidR="00CD0432" w:rsidRPr="008E6A1B">
        <w:rPr>
          <w:sz w:val="24"/>
          <w:szCs w:val="24"/>
        </w:rPr>
        <w:t xml:space="preserve"> </w:t>
      </w:r>
      <w:r w:rsidR="00FB100C">
        <w:rPr>
          <w:sz w:val="24"/>
          <w:szCs w:val="24"/>
        </w:rPr>
        <w:t>parametric</w:t>
      </w:r>
      <w:r w:rsidR="00CD0432" w:rsidRPr="008E6A1B">
        <w:rPr>
          <w:sz w:val="24"/>
          <w:szCs w:val="24"/>
        </w:rPr>
        <w:t xml:space="preserve"> </w:t>
      </w:r>
      <w:r w:rsidR="00657219" w:rsidRPr="008E6A1B">
        <w:rPr>
          <w:sz w:val="24"/>
          <w:szCs w:val="24"/>
        </w:rPr>
        <w:t>functions are</w:t>
      </w:r>
      <w:r w:rsidR="001F670C">
        <w:rPr>
          <w:sz w:val="24"/>
          <w:szCs w:val="24"/>
        </w:rPr>
        <w:t xml:space="preserve"> given in the box at right.</w:t>
      </w:r>
    </w:p>
    <w:p w:rsidR="00F86D34" w:rsidRDefault="00405F4F">
      <w:r>
        <w:rPr>
          <w:noProof/>
        </w:rPr>
        <mc:AlternateContent>
          <mc:Choice Requires="wps">
            <w:drawing>
              <wp:anchor distT="0" distB="0" distL="114300" distR="114300" simplePos="0" relativeHeight="251648000" behindDoc="0" locked="0" layoutInCell="1" allowOverlap="1" wp14:anchorId="58B1FA16" wp14:editId="3ED3FA61">
                <wp:simplePos x="0" y="0"/>
                <wp:positionH relativeFrom="column">
                  <wp:posOffset>3960495</wp:posOffset>
                </wp:positionH>
                <wp:positionV relativeFrom="paragraph">
                  <wp:posOffset>80645</wp:posOffset>
                </wp:positionV>
                <wp:extent cx="2828925" cy="1899285"/>
                <wp:effectExtent l="19050" t="19050" r="47625" b="43815"/>
                <wp:wrapNone/>
                <wp:docPr id="3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899285"/>
                        </a:xfrm>
                        <a:prstGeom prst="rect">
                          <a:avLst/>
                        </a:prstGeom>
                        <a:solidFill>
                          <a:srgbClr val="FFFFFF"/>
                        </a:solidFill>
                        <a:ln w="57150" cmpd="thinThick">
                          <a:solidFill>
                            <a:srgbClr val="000000"/>
                          </a:solidFill>
                          <a:miter lim="800000"/>
                          <a:headEnd/>
                          <a:tailEnd/>
                        </a:ln>
                      </wps:spPr>
                      <wps:txbx>
                        <w:txbxContent>
                          <w:p w:rsidR="00405F4F" w:rsidRDefault="00405F4F" w:rsidP="00685E75">
                            <w:r>
                              <w:t>The flight path is described by:</w:t>
                            </w:r>
                          </w:p>
                          <w:p w:rsidR="00685E75" w:rsidRDefault="00685E75" w:rsidP="00685E75">
                            <w:r w:rsidRPr="00657219">
                              <w:rPr>
                                <w:position w:val="-14"/>
                              </w:rPr>
                              <w:object w:dxaOrig="1820" w:dyaOrig="400">
                                <v:shape id="_x0000_i1037" type="#_x0000_t75" style="width:90.75pt;height:20.25pt" o:ole="">
                                  <v:imagedata r:id="rId13" o:title=""/>
                                </v:shape>
                                <o:OLEObject Type="Embed" ProgID="Equation.DSMT4" ShapeID="_x0000_i1037" DrawAspect="Content" ObjectID="_1457855361" r:id="rId14"/>
                              </w:object>
                            </w:r>
                          </w:p>
                          <w:p w:rsidR="00685E75" w:rsidRDefault="00685E75" w:rsidP="00685E75">
                            <w:r w:rsidRPr="00657219">
                              <w:rPr>
                                <w:position w:val="-14"/>
                              </w:rPr>
                              <w:object w:dxaOrig="3320" w:dyaOrig="400">
                                <v:shape id="_x0000_i1038" type="#_x0000_t75" style="width:165.65pt;height:20.25pt" o:ole="">
                                  <v:imagedata r:id="rId15" o:title=""/>
                                </v:shape>
                                <o:OLEObject Type="Embed" ProgID="Equation.DSMT4" ShapeID="_x0000_i1038" DrawAspect="Content" ObjectID="_1457855362" r:id="rId16"/>
                              </w:object>
                            </w:r>
                          </w:p>
                          <w:p w:rsidR="009A2383" w:rsidRDefault="009A2383" w:rsidP="00685E75"/>
                          <w:p w:rsidR="00685E75" w:rsidRDefault="009A2383" w:rsidP="00685E75">
                            <w:r>
                              <w:t>W</w:t>
                            </w:r>
                            <w:r w:rsidR="00685E75">
                              <w:t>here</w:t>
                            </w:r>
                            <w:r>
                              <w:t xml:space="preserve"> the initial velocity vector is</w:t>
                            </w:r>
                            <w:r w:rsidR="00685E75">
                              <w:t>:</w:t>
                            </w:r>
                          </w:p>
                          <w:p w:rsidR="00685E75" w:rsidRDefault="00405F4F" w:rsidP="009A2383">
                            <w:r w:rsidRPr="009A2383">
                              <w:rPr>
                                <w:position w:val="-14"/>
                              </w:rPr>
                              <w:object w:dxaOrig="2980" w:dyaOrig="440">
                                <v:shape id="_x0000_i1039" type="#_x0000_t75" style="width:149pt;height:22pt" o:ole="">
                                  <v:imagedata r:id="rId17" o:title=""/>
                                </v:shape>
                                <o:OLEObject Type="Embed" ProgID="Equation.DSMT4" ShapeID="_x0000_i1039" DrawAspect="Content" ObjectID="_1457855363" r:id="rId18"/>
                              </w:object>
                            </w:r>
                            <w:r w:rsidR="00685E75">
                              <w:t xml:space="preserve"> </w:t>
                            </w:r>
                          </w:p>
                          <w:p w:rsidR="00405F4F" w:rsidRDefault="00405F4F" w:rsidP="00685E75"/>
                          <w:p w:rsidR="00685E75" w:rsidRDefault="00405F4F" w:rsidP="00685E75">
                            <w:r>
                              <w:t>And the initial height is</w:t>
                            </w:r>
                            <w:r w:rsidR="00685E75" w:rsidRPr="00CD0432">
                              <w:rPr>
                                <w:position w:val="-12"/>
                              </w:rPr>
                              <w:object w:dxaOrig="279" w:dyaOrig="360">
                                <v:shape id="_x0000_i1040" type="#_x0000_t75" style="width:14.25pt;height:18pt" o:ole="">
                                  <v:imagedata r:id="rId19" o:title=""/>
                                </v:shape>
                                <o:OLEObject Type="Embed" ProgID="Equation.DSMT4" ShapeID="_x0000_i1040" DrawAspect="Content" ObjectID="_1457855364" r:id="rId2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 o:spid="_x0000_s1026" type="#_x0000_t202" style="position:absolute;margin-left:311.85pt;margin-top:6.35pt;width:222.75pt;height:14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" strokeweight="4.5pt">
                <v:stroke linestyle="thinThick"/>
                <v:textbox>
                  <w:txbxContent>
                    <w:p w:rsidR="00405F4F" w:rsidRDefault="00405F4F" w:rsidP="00685E75">
                      <w:r>
                        <w:t>The flight path is described by:</w:t>
                      </w:r>
                    </w:p>
                    <w:p w:rsidR="00685E75" w:rsidRDefault="00685E75" w:rsidP="00685E75">
                      <w:r w:rsidRPr="00657219">
                        <w:rPr>
                          <w:position w:val="-14"/>
                        </w:rPr>
                        <w:object w:dxaOrig="1820" w:dyaOrig="400">
                          <v:shape id="_x0000_i1036" type="#_x0000_t75" style="width:90.75pt;height:20.25pt" o:ole="">
                            <v:imagedata r:id="rId21" o:title=""/>
                          </v:shape>
                          <o:OLEObject Type="Embed" ProgID="Equation.DSMT4" ShapeID="_x0000_i1036" DrawAspect="Content" ObjectID="_1457779125" r:id="rId22"/>
                        </w:object>
                      </w:r>
                    </w:p>
                    <w:p w:rsidR="00685E75" w:rsidRDefault="00685E75" w:rsidP="00685E75">
                      <w:r w:rsidRPr="00657219">
                        <w:rPr>
                          <w:position w:val="-14"/>
                        </w:rPr>
                        <w:object w:dxaOrig="3320" w:dyaOrig="400">
                          <v:shape id="_x0000_i1037" type="#_x0000_t75" style="width:165.65pt;height:20.25pt" o:ole="">
                            <v:imagedata r:id="rId23" o:title=""/>
                          </v:shape>
                          <o:OLEObject Type="Embed" ProgID="Equation.DSMT4" ShapeID="_x0000_i1037" DrawAspect="Content" ObjectID="_1457779126" r:id="rId24"/>
                        </w:object>
                      </w:r>
                    </w:p>
                    <w:p w:rsidR="009A2383" w:rsidRDefault="009A2383" w:rsidP="00685E75"/>
                    <w:p w:rsidR="00685E75" w:rsidRDefault="009A2383" w:rsidP="00685E75">
                      <w:r>
                        <w:t>W</w:t>
                      </w:r>
                      <w:r w:rsidR="00685E75">
                        <w:t>here</w:t>
                      </w:r>
                      <w:r>
                        <w:t xml:space="preserve"> the initial velocity vector is</w:t>
                      </w:r>
                      <w:r w:rsidR="00685E75">
                        <w:t>:</w:t>
                      </w:r>
                    </w:p>
                    <w:p w:rsidR="00685E75" w:rsidRDefault="00405F4F" w:rsidP="009A2383">
                      <w:r w:rsidRPr="009A2383">
                        <w:rPr>
                          <w:position w:val="-14"/>
                        </w:rPr>
                        <w:object w:dxaOrig="2980" w:dyaOrig="440">
                          <v:shape id="_x0000_i1039" type="#_x0000_t75" style="width:149pt;height:22pt" o:ole="">
                            <v:imagedata r:id="rId25" o:title=""/>
                          </v:shape>
                          <o:OLEObject Type="Embed" ProgID="Equation.DSMT4" ShapeID="_x0000_i1039" DrawAspect="Content" ObjectID="_1457779127" r:id="rId26"/>
                        </w:object>
                      </w:r>
                      <w:r w:rsidR="00685E75">
                        <w:t xml:space="preserve"> </w:t>
                      </w:r>
                    </w:p>
                    <w:p w:rsidR="00405F4F" w:rsidRDefault="00405F4F" w:rsidP="00685E75"/>
                    <w:p w:rsidR="00685E75" w:rsidRDefault="00405F4F" w:rsidP="00685E75">
                      <w:r>
                        <w:t>And the initial height is</w:t>
                      </w:r>
                      <w:r w:rsidR="00685E75" w:rsidRPr="00CD0432">
                        <w:rPr>
                          <w:position w:val="-12"/>
                        </w:rPr>
                        <w:object w:dxaOrig="279" w:dyaOrig="360">
                          <v:shape id="_x0000_i1038" type="#_x0000_t75" style="width:14.25pt;height:18pt" o:ole="">
                            <v:imagedata r:id="rId27" o:title=""/>
                          </v:shape>
                          <o:OLEObject Type="Embed" ProgID="Equation.DSMT4" ShapeID="_x0000_i1038" DrawAspect="Content" ObjectID="_1457779128" r:id="rId28"/>
                        </w:object>
                      </w:r>
                    </w:p>
                  </w:txbxContent>
                </v:textbox>
              </v:shape>
            </w:pict>
          </mc:Fallback>
        </mc:AlternateContent>
      </w:r>
    </w:p>
    <w:p w:rsidR="007F0DCD" w:rsidRDefault="007F0DCD"/>
    <w:p w:rsidR="00224A58" w:rsidRDefault="00406DE4">
      <w:r>
        <w:rPr>
          <w:noProof/>
        </w:rPr>
        <mc:AlternateContent>
          <mc:Choice Requires="wps">
            <w:drawing>
              <wp:anchor distT="0" distB="0" distL="114300" distR="114300" simplePos="0" relativeHeight="251642880" behindDoc="0" locked="0" layoutInCell="1" allowOverlap="1" wp14:anchorId="0E9DDFD1" wp14:editId="59A00ADF">
                <wp:simplePos x="0" y="0"/>
                <wp:positionH relativeFrom="column">
                  <wp:posOffset>1330325</wp:posOffset>
                </wp:positionH>
                <wp:positionV relativeFrom="paragraph">
                  <wp:posOffset>132715</wp:posOffset>
                </wp:positionV>
                <wp:extent cx="1270" cy="1885315"/>
                <wp:effectExtent l="130175" t="46990" r="125730" b="29845"/>
                <wp:wrapNone/>
                <wp:docPr id="4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88531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10.45pt" to="104.8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TrNAIAAFs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" strokeweight="4.5pt">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6BCE04D2" wp14:editId="599BD723">
                <wp:simplePos x="0" y="0"/>
                <wp:positionH relativeFrom="column">
                  <wp:posOffset>708025</wp:posOffset>
                </wp:positionH>
                <wp:positionV relativeFrom="paragraph">
                  <wp:posOffset>478155</wp:posOffset>
                </wp:positionV>
                <wp:extent cx="107315" cy="221615"/>
                <wp:effectExtent l="12700" t="11430" r="60960" b="43180"/>
                <wp:wrapNone/>
                <wp:docPr id="43"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221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37.65pt" to="64.2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4A99344E" wp14:editId="72785EF6">
                <wp:simplePos x="0" y="0"/>
                <wp:positionH relativeFrom="column">
                  <wp:posOffset>2291080</wp:posOffset>
                </wp:positionH>
                <wp:positionV relativeFrom="paragraph">
                  <wp:posOffset>367030</wp:posOffset>
                </wp:positionV>
                <wp:extent cx="238125" cy="141605"/>
                <wp:effectExtent l="5080" t="5080" r="13970" b="5715"/>
                <wp:wrapNone/>
                <wp:docPr id="4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141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28.9pt" to="199.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"/>
            </w:pict>
          </mc:Fallback>
        </mc:AlternateContent>
      </w:r>
      <w:r>
        <w:rPr>
          <w:noProof/>
        </w:rPr>
        <mc:AlternateContent>
          <mc:Choice Requires="wps">
            <w:drawing>
              <wp:anchor distT="0" distB="0" distL="114300" distR="114300" simplePos="0" relativeHeight="251661312" behindDoc="0" locked="0" layoutInCell="1" allowOverlap="1" wp14:anchorId="0EE00047" wp14:editId="42774F7A">
                <wp:simplePos x="0" y="0"/>
                <wp:positionH relativeFrom="column">
                  <wp:posOffset>2433320</wp:posOffset>
                </wp:positionH>
                <wp:positionV relativeFrom="paragraph">
                  <wp:posOffset>508635</wp:posOffset>
                </wp:positionV>
                <wp:extent cx="95885" cy="230505"/>
                <wp:effectExtent l="61595" t="13335" r="13970" b="32385"/>
                <wp:wrapNone/>
                <wp:docPr id="4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pt,40.05pt" to="199.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7630D12F" wp14:editId="49D5FE6C">
                <wp:simplePos x="0" y="0"/>
                <wp:positionH relativeFrom="column">
                  <wp:posOffset>1842770</wp:posOffset>
                </wp:positionH>
                <wp:positionV relativeFrom="paragraph">
                  <wp:posOffset>123190</wp:posOffset>
                </wp:positionV>
                <wp:extent cx="1279525" cy="243840"/>
                <wp:effectExtent l="13970" t="8890" r="11430" b="13970"/>
                <wp:wrapNone/>
                <wp:docPr id="4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243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5E75" w:rsidRDefault="00685E75" w:rsidP="00685E75">
                            <w:r>
                              <w:t>Actual Flight Path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2" o:spid="_x0000_s1026" type="#_x0000_t202" style="position:absolute;margin-left:145.1pt;margin-top:9.7pt;width:100.7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" filled="f">
                <v:textbox>
                  <w:txbxContent>
                    <w:p w:rsidR="00685E75" w:rsidRDefault="00685E75" w:rsidP="00685E75">
                      <w:r>
                        <w:t>Actual Flight Path</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18E42F0" wp14:editId="39AAB287">
                <wp:simplePos x="0" y="0"/>
                <wp:positionH relativeFrom="column">
                  <wp:posOffset>1341120</wp:posOffset>
                </wp:positionH>
                <wp:positionV relativeFrom="paragraph">
                  <wp:posOffset>1469390</wp:posOffset>
                </wp:positionV>
                <wp:extent cx="422910" cy="130810"/>
                <wp:effectExtent l="7620" t="12065" r="45720" b="9525"/>
                <wp:wrapNone/>
                <wp:docPr id="39"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 cy="130810"/>
                        </a:xfrm>
                        <a:custGeom>
                          <a:avLst/>
                          <a:gdLst>
                            <a:gd name="T0" fmla="*/ 0 w 666"/>
                            <a:gd name="T1" fmla="*/ 0 h 206"/>
                            <a:gd name="T2" fmla="*/ 666 w 666"/>
                            <a:gd name="T3" fmla="*/ 206 h 206"/>
                            <a:gd name="T4" fmla="*/ 0 w 666"/>
                            <a:gd name="T5" fmla="*/ 206 h 206"/>
                            <a:gd name="T6" fmla="*/ 0 w 666"/>
                            <a:gd name="T7" fmla="*/ 0 h 206"/>
                          </a:gdLst>
                          <a:ahLst/>
                          <a:cxnLst>
                            <a:cxn ang="0">
                              <a:pos x="T0" y="T1"/>
                            </a:cxn>
                            <a:cxn ang="0">
                              <a:pos x="T2" y="T3"/>
                            </a:cxn>
                            <a:cxn ang="0">
                              <a:pos x="T4" y="T5"/>
                            </a:cxn>
                            <a:cxn ang="0">
                              <a:pos x="T6" y="T7"/>
                            </a:cxn>
                          </a:cxnLst>
                          <a:rect l="0" t="0" r="r" b="b"/>
                          <a:pathLst>
                            <a:path w="666" h="206">
                              <a:moveTo>
                                <a:pt x="0" y="0"/>
                              </a:moveTo>
                              <a:lnTo>
                                <a:pt x="666" y="206"/>
                              </a:lnTo>
                              <a:lnTo>
                                <a:pt x="0" y="206"/>
                              </a:lnTo>
                              <a:lnTo>
                                <a:pt x="0" y="0"/>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0" o:spid="_x0000_s1026" style="position:absolute;margin-left:105.6pt;margin-top:115.7pt;width:33.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" path="m,l666,206,,206,,xe" fillcolor="#969696">
                <v:path arrowok="t" o:connecttype="custom" o:connectlocs="0,0;422910,130810;0,130810;0,0" o:connectangles="0,0,0,0"/>
              </v:shape>
            </w:pict>
          </mc:Fallback>
        </mc:AlternateContent>
      </w:r>
      <w:r>
        <w:rPr>
          <w:noProof/>
        </w:rPr>
        <mc:AlternateContent>
          <mc:Choice Requires="wps">
            <w:drawing>
              <wp:anchor distT="0" distB="0" distL="114300" distR="114300" simplePos="0" relativeHeight="251657216" behindDoc="0" locked="0" layoutInCell="1" allowOverlap="1" wp14:anchorId="648FA781" wp14:editId="7619DE1F">
                <wp:simplePos x="0" y="0"/>
                <wp:positionH relativeFrom="column">
                  <wp:posOffset>2632075</wp:posOffset>
                </wp:positionH>
                <wp:positionV relativeFrom="paragraph">
                  <wp:posOffset>997585</wp:posOffset>
                </wp:positionV>
                <wp:extent cx="0" cy="1273175"/>
                <wp:effectExtent l="98425" t="6985" r="92075" b="15240"/>
                <wp:wrapNone/>
                <wp:docPr id="3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3175"/>
                        </a:xfrm>
                        <a:prstGeom prst="line">
                          <a:avLst/>
                        </a:prstGeom>
                        <a:noFill/>
                        <a:ln w="6350">
                          <a:solidFill>
                            <a:srgbClr val="000000"/>
                          </a:solidFill>
                          <a:prstDash val="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78.55pt" to="207.25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" strokeweight=".5pt">
                <v:stroke dashstyle="dash" endarrow="open" endarrowwidth="wide" endarrowlength="long"/>
              </v:line>
            </w:pict>
          </mc:Fallback>
        </mc:AlternateContent>
      </w:r>
      <w:r>
        <w:rPr>
          <w:noProof/>
        </w:rPr>
        <mc:AlternateContent>
          <mc:Choice Requires="wps">
            <w:drawing>
              <wp:anchor distT="0" distB="0" distL="114300" distR="114300" simplePos="0" relativeHeight="251656192" behindDoc="0" locked="0" layoutInCell="1" allowOverlap="1" wp14:anchorId="596B386E" wp14:editId="0160C6D5">
                <wp:simplePos x="0" y="0"/>
                <wp:positionH relativeFrom="column">
                  <wp:posOffset>1014730</wp:posOffset>
                </wp:positionH>
                <wp:positionV relativeFrom="paragraph">
                  <wp:posOffset>996950</wp:posOffset>
                </wp:positionV>
                <wp:extent cx="1599565" cy="635"/>
                <wp:effectExtent l="14605" t="92075" r="5080" b="97790"/>
                <wp:wrapNone/>
                <wp:docPr id="3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9565" cy="635"/>
                        </a:xfrm>
                        <a:prstGeom prst="line">
                          <a:avLst/>
                        </a:prstGeom>
                        <a:noFill/>
                        <a:ln w="6350">
                          <a:solidFill>
                            <a:srgbClr val="000000"/>
                          </a:solidFill>
                          <a:prstDash val="dash"/>
                          <a:round/>
                          <a:headEnd type="arrow" w="lg" len="lg"/>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78.5pt" to="205.8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" strokeweight=".5pt">
                <v:stroke dashstyle="dash" startarrow="open" startarrowwidth="wide" startarrowlength="long"/>
              </v:line>
            </w:pict>
          </mc:Fallback>
        </mc:AlternateContent>
      </w:r>
      <w:r>
        <w:rPr>
          <w:noProof/>
        </w:rPr>
        <mc:AlternateContent>
          <mc:Choice Requires="wps">
            <w:drawing>
              <wp:anchor distT="0" distB="0" distL="114300" distR="114300" simplePos="0" relativeHeight="251655168" behindDoc="0" locked="0" layoutInCell="1" allowOverlap="1" wp14:anchorId="78B877F2" wp14:editId="57DE8350">
                <wp:simplePos x="0" y="0"/>
                <wp:positionH relativeFrom="column">
                  <wp:posOffset>467360</wp:posOffset>
                </wp:positionH>
                <wp:positionV relativeFrom="paragraph">
                  <wp:posOffset>123190</wp:posOffset>
                </wp:positionV>
                <wp:extent cx="507365" cy="358140"/>
                <wp:effectExtent l="10160" t="8890" r="13335" b="7620"/>
                <wp:wrapNone/>
                <wp:docPr id="3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358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5E75" w:rsidRDefault="00685E75" w:rsidP="00685E75">
                            <w:r w:rsidRPr="001F4FF5">
                              <w:rPr>
                                <w:position w:val="-14"/>
                              </w:rPr>
                              <w:object w:dxaOrig="499" w:dyaOrig="400">
                                <v:shape id="_x0000_i1041" type="#_x0000_t75" style="width:24.75pt;height:20.25pt" o:ole="">
                                  <v:imagedata r:id="rId29" o:title=""/>
                                </v:shape>
                                <o:OLEObject Type="Embed" ProgID="Equation.DSMT4" ShapeID="_x0000_i1041" DrawAspect="Content" ObjectID="_1457855365" r:id="rId3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27" type="#_x0000_t202" style="position:absolute;margin-left:36.8pt;margin-top:9.7pt;width:39.95pt;height:28.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" filled="f">
                <v:textbox style="mso-fit-shape-to-text:t">
                  <w:txbxContent>
                    <w:p w:rsidR="00685E75" w:rsidRDefault="00685E75" w:rsidP="00685E75">
                      <w:r w:rsidRPr="001F4FF5">
                        <w:rPr>
                          <w:position w:val="-14"/>
                        </w:rPr>
                        <w:object w:dxaOrig="499" w:dyaOrig="400">
                          <v:shape id="_x0000_i1036" type="#_x0000_t75" style="width:24.75pt;height:20.25pt" o:ole="">
                            <v:imagedata r:id="rId31" o:title=""/>
                          </v:shape>
                          <o:OLEObject Type="Embed" ProgID="Equation.DSMT4" ShapeID="_x0000_i1036" DrawAspect="Content" ObjectID="_1455455325" r:id="rId32"/>
                        </w:objec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0E6077CC" wp14:editId="25E07785">
                <wp:simplePos x="0" y="0"/>
                <wp:positionH relativeFrom="column">
                  <wp:posOffset>814705</wp:posOffset>
                </wp:positionH>
                <wp:positionV relativeFrom="paragraph">
                  <wp:posOffset>699770</wp:posOffset>
                </wp:positionV>
                <wp:extent cx="200025" cy="93345"/>
                <wp:effectExtent l="5080" t="13970" r="13970" b="6985"/>
                <wp:wrapNone/>
                <wp:docPr id="35"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93345"/>
                        </a:xfrm>
                        <a:custGeom>
                          <a:avLst/>
                          <a:gdLst>
                            <a:gd name="T0" fmla="*/ 0 w 315"/>
                            <a:gd name="T1" fmla="*/ 147 h 147"/>
                            <a:gd name="T2" fmla="*/ 105 w 315"/>
                            <a:gd name="T3" fmla="*/ 0 h 147"/>
                            <a:gd name="T4" fmla="*/ 210 w 315"/>
                            <a:gd name="T5" fmla="*/ 0 h 147"/>
                            <a:gd name="T6" fmla="*/ 315 w 315"/>
                            <a:gd name="T7" fmla="*/ 147 h 147"/>
                          </a:gdLst>
                          <a:ahLst/>
                          <a:cxnLst>
                            <a:cxn ang="0">
                              <a:pos x="T0" y="T1"/>
                            </a:cxn>
                            <a:cxn ang="0">
                              <a:pos x="T2" y="T3"/>
                            </a:cxn>
                            <a:cxn ang="0">
                              <a:pos x="T4" y="T5"/>
                            </a:cxn>
                            <a:cxn ang="0">
                              <a:pos x="T6" y="T7"/>
                            </a:cxn>
                          </a:cxnLst>
                          <a:rect l="0" t="0" r="r" b="b"/>
                          <a:pathLst>
                            <a:path w="315" h="147">
                              <a:moveTo>
                                <a:pt x="0" y="147"/>
                              </a:moveTo>
                              <a:lnTo>
                                <a:pt x="105" y="0"/>
                              </a:lnTo>
                              <a:lnTo>
                                <a:pt x="210" y="0"/>
                              </a:lnTo>
                              <a:lnTo>
                                <a:pt x="315" y="14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4.15pt,62.45pt,69.4pt,55.1pt,74.65pt,55.1pt,79.9pt,62.45pt" coordsize="31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" filled="f">
                <v:path arrowok="t" o:connecttype="custom" o:connectlocs="0,93345;66675,0;133350,0;200025,93345" o:connectangles="0,0,0,0"/>
              </v:polyline>
            </w:pict>
          </mc:Fallback>
        </mc:AlternateContent>
      </w:r>
      <w:r>
        <w:rPr>
          <w:noProof/>
        </w:rPr>
        <mc:AlternateContent>
          <mc:Choice Requires="wps">
            <w:drawing>
              <wp:anchor distT="0" distB="0" distL="114300" distR="114300" simplePos="0" relativeHeight="251651072" behindDoc="0" locked="0" layoutInCell="1" allowOverlap="1" wp14:anchorId="2F55FBD0" wp14:editId="10AA33E1">
                <wp:simplePos x="0" y="0"/>
                <wp:positionH relativeFrom="column">
                  <wp:posOffset>1015365</wp:posOffset>
                </wp:positionH>
                <wp:positionV relativeFrom="paragraph">
                  <wp:posOffset>795020</wp:posOffset>
                </wp:positionV>
                <wp:extent cx="635" cy="1213485"/>
                <wp:effectExtent l="53340" t="13970" r="60325" b="58420"/>
                <wp:wrapNone/>
                <wp:docPr id="3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3485"/>
                        </a:xfrm>
                        <a:prstGeom prst="line">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62.6pt" to="80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">
                <v:stroke endarrow="diamond"/>
              </v:line>
            </w:pict>
          </mc:Fallback>
        </mc:AlternateContent>
      </w:r>
      <w:r>
        <w:rPr>
          <w:noProof/>
        </w:rPr>
        <mc:AlternateContent>
          <mc:Choice Requires="wps">
            <w:drawing>
              <wp:anchor distT="0" distB="0" distL="114300" distR="114300" simplePos="0" relativeHeight="251650048" behindDoc="0" locked="0" layoutInCell="1" allowOverlap="1" wp14:anchorId="6C9505FE" wp14:editId="2C13D783">
                <wp:simplePos x="0" y="0"/>
                <wp:positionH relativeFrom="column">
                  <wp:posOffset>814705</wp:posOffset>
                </wp:positionH>
                <wp:positionV relativeFrom="paragraph">
                  <wp:posOffset>795020</wp:posOffset>
                </wp:positionV>
                <wp:extent cx="635" cy="675640"/>
                <wp:effectExtent l="52705" t="13970" r="60960" b="53340"/>
                <wp:wrapNone/>
                <wp:docPr id="3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640"/>
                        </a:xfrm>
                        <a:prstGeom prst="line">
                          <a:avLst/>
                        </a:prstGeom>
                        <a:noFill/>
                        <a:ln w="9525">
                          <a:solidFill>
                            <a:srgbClr val="000000"/>
                          </a:solidFill>
                          <a:round/>
                          <a:headEnd type="diamond"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62.6pt" to="64.2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">
                <v:stroke startarrow="diamond"/>
              </v:line>
            </w:pict>
          </mc:Fallback>
        </mc:AlternateContent>
      </w:r>
      <w:r>
        <w:rPr>
          <w:noProof/>
        </w:rPr>
        <mc:AlternateContent>
          <mc:Choice Requires="wps">
            <w:drawing>
              <wp:anchor distT="0" distB="0" distL="114300" distR="114300" simplePos="0" relativeHeight="251649024" behindDoc="0" locked="0" layoutInCell="1" allowOverlap="1" wp14:anchorId="103F8832" wp14:editId="7058A434">
                <wp:simplePos x="0" y="0"/>
                <wp:positionH relativeFrom="column">
                  <wp:posOffset>1341120</wp:posOffset>
                </wp:positionH>
                <wp:positionV relativeFrom="paragraph">
                  <wp:posOffset>2270760</wp:posOffset>
                </wp:positionV>
                <wp:extent cx="1781175" cy="0"/>
                <wp:effectExtent l="55245" t="60960" r="59055" b="53340"/>
                <wp:wrapNone/>
                <wp:docPr id="3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178.8pt" to="245.85pt,1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">
                <v:stroke startarrow="diamond" endarrow="diamond"/>
              </v:line>
            </w:pict>
          </mc:Fallback>
        </mc:AlternateContent>
      </w:r>
      <w:r>
        <w:rPr>
          <w:noProof/>
        </w:rPr>
        <mc:AlternateContent>
          <mc:Choice Requires="wps">
            <w:drawing>
              <wp:anchor distT="0" distB="0" distL="114300" distR="114300" simplePos="0" relativeHeight="251644928" behindDoc="0" locked="0" layoutInCell="1" allowOverlap="1" wp14:anchorId="419B1853" wp14:editId="760109DB">
                <wp:simplePos x="0" y="0"/>
                <wp:positionH relativeFrom="column">
                  <wp:posOffset>2593975</wp:posOffset>
                </wp:positionH>
                <wp:positionV relativeFrom="paragraph">
                  <wp:posOffset>935990</wp:posOffset>
                </wp:positionV>
                <wp:extent cx="114300" cy="123190"/>
                <wp:effectExtent l="12700" t="12065" r="6350" b="7620"/>
                <wp:wrapNone/>
                <wp:docPr id="29"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1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26" style="position:absolute;margin-left:204.25pt;margin-top:73.7pt;width:9pt;height: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" fillcolor="black"/>
            </w:pict>
          </mc:Fallback>
        </mc:AlternateContent>
      </w:r>
      <w:r>
        <w:rPr>
          <w:noProof/>
        </w:rPr>
        <mc:AlternateContent>
          <mc:Choice Requires="wps">
            <w:drawing>
              <wp:anchor distT="0" distB="0" distL="114300" distR="114300" simplePos="0" relativeHeight="251641856" behindDoc="0" locked="0" layoutInCell="1" allowOverlap="1" wp14:anchorId="20E4115E" wp14:editId="687B11E5">
                <wp:simplePos x="0" y="0"/>
                <wp:positionH relativeFrom="column">
                  <wp:posOffset>1341120</wp:posOffset>
                </wp:positionH>
                <wp:positionV relativeFrom="paragraph">
                  <wp:posOffset>653415</wp:posOffset>
                </wp:positionV>
                <wp:extent cx="1781175" cy="1355090"/>
                <wp:effectExtent l="17145" t="15240" r="20955" b="20320"/>
                <wp:wrapNone/>
                <wp:docPr id="28"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1355090"/>
                        </a:xfrm>
                        <a:custGeom>
                          <a:avLst/>
                          <a:gdLst>
                            <a:gd name="T0" fmla="*/ 0 w 2805"/>
                            <a:gd name="T1" fmla="*/ 1310 h 2135"/>
                            <a:gd name="T2" fmla="*/ 585 w 2805"/>
                            <a:gd name="T3" fmla="*/ 395 h 2135"/>
                            <a:gd name="T4" fmla="*/ 1290 w 2805"/>
                            <a:gd name="T5" fmla="*/ 5 h 2135"/>
                            <a:gd name="T6" fmla="*/ 1920 w 2805"/>
                            <a:gd name="T7" fmla="*/ 365 h 2135"/>
                            <a:gd name="T8" fmla="*/ 2505 w 2805"/>
                            <a:gd name="T9" fmla="*/ 1265 h 2135"/>
                            <a:gd name="T10" fmla="*/ 2805 w 2805"/>
                            <a:gd name="T11" fmla="*/ 2135 h 2135"/>
                          </a:gdLst>
                          <a:ahLst/>
                          <a:cxnLst>
                            <a:cxn ang="0">
                              <a:pos x="T0" y="T1"/>
                            </a:cxn>
                            <a:cxn ang="0">
                              <a:pos x="T2" y="T3"/>
                            </a:cxn>
                            <a:cxn ang="0">
                              <a:pos x="T4" y="T5"/>
                            </a:cxn>
                            <a:cxn ang="0">
                              <a:pos x="T6" y="T7"/>
                            </a:cxn>
                            <a:cxn ang="0">
                              <a:pos x="T8" y="T9"/>
                            </a:cxn>
                            <a:cxn ang="0">
                              <a:pos x="T10" y="T11"/>
                            </a:cxn>
                          </a:cxnLst>
                          <a:rect l="0" t="0" r="r" b="b"/>
                          <a:pathLst>
                            <a:path w="2805" h="2135">
                              <a:moveTo>
                                <a:pt x="0" y="1310"/>
                              </a:moveTo>
                              <a:cubicBezTo>
                                <a:pt x="185" y="961"/>
                                <a:pt x="370" y="612"/>
                                <a:pt x="585" y="395"/>
                              </a:cubicBezTo>
                              <a:cubicBezTo>
                                <a:pt x="800" y="178"/>
                                <a:pt x="1068" y="10"/>
                                <a:pt x="1290" y="5"/>
                              </a:cubicBezTo>
                              <a:cubicBezTo>
                                <a:pt x="1512" y="0"/>
                                <a:pt x="1717" y="155"/>
                                <a:pt x="1920" y="365"/>
                              </a:cubicBezTo>
                              <a:cubicBezTo>
                                <a:pt x="2123" y="575"/>
                                <a:pt x="2358" y="970"/>
                                <a:pt x="2505" y="1265"/>
                              </a:cubicBezTo>
                              <a:cubicBezTo>
                                <a:pt x="2652" y="1560"/>
                                <a:pt x="2728" y="1847"/>
                                <a:pt x="2805" y="2135"/>
                              </a:cubicBezTo>
                            </a:path>
                          </a:pathLst>
                        </a:custGeom>
                        <a:noFill/>
                        <a:ln w="285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3" o:spid="_x0000_s1026" style="position:absolute;margin-left:105.6pt;margin-top:51.45pt;width:140.25pt;height:106.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5,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" path="m,1310c185,961,370,612,585,395,800,178,1068,10,1290,5v222,-5,427,150,630,360c2123,575,2358,970,2505,1265v147,295,223,582,300,870e" filled="f" strokeweight="2.25pt">
                <v:stroke dashstyle="1 1" endcap="round"/>
                <v:path arrowok="t" o:connecttype="custom" o:connectlocs="0,831460;371475,250708;819150,3174;1219200,231666;1590675,802899;1781175,1355090" o:connectangles="0,0,0,0,0,0"/>
              </v:shape>
            </w:pict>
          </mc:Fallback>
        </mc:AlternateContent>
      </w:r>
      <w:r>
        <w:rPr>
          <w:noProof/>
        </w:rPr>
        <mc:AlternateContent>
          <mc:Choice Requires="wps">
            <w:drawing>
              <wp:anchor distT="0" distB="0" distL="114300" distR="114300" simplePos="0" relativeHeight="251640832" behindDoc="0" locked="0" layoutInCell="1" allowOverlap="1" wp14:anchorId="546A7AB9" wp14:editId="13F2E0B4">
                <wp:simplePos x="0" y="0"/>
                <wp:positionH relativeFrom="column">
                  <wp:posOffset>1330325</wp:posOffset>
                </wp:positionH>
                <wp:positionV relativeFrom="paragraph">
                  <wp:posOffset>1469390</wp:posOffset>
                </wp:positionV>
                <wp:extent cx="1019175" cy="1270"/>
                <wp:effectExtent l="6350" t="12065" r="12700" b="5715"/>
                <wp:wrapNone/>
                <wp:docPr id="2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127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115.7pt" to="18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">
                <v:stroke dashstyle="longDash"/>
              </v:line>
            </w:pict>
          </mc:Fallback>
        </mc:AlternateContent>
      </w:r>
      <w:r>
        <w:rPr>
          <w:noProof/>
        </w:rPr>
        <mc:AlternateContent>
          <mc:Choice Requires="wps">
            <w:drawing>
              <wp:anchor distT="0" distB="0" distL="114300" distR="114300" simplePos="0" relativeHeight="251639808" behindDoc="0" locked="0" layoutInCell="1" allowOverlap="1" wp14:anchorId="67A31688" wp14:editId="76A441A2">
                <wp:simplePos x="0" y="0"/>
                <wp:positionH relativeFrom="column">
                  <wp:posOffset>1341120</wp:posOffset>
                </wp:positionH>
                <wp:positionV relativeFrom="paragraph">
                  <wp:posOffset>795020</wp:posOffset>
                </wp:positionV>
                <wp:extent cx="276860" cy="674370"/>
                <wp:effectExtent l="17145" t="52070" r="67945" b="16510"/>
                <wp:wrapNone/>
                <wp:docPr id="2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860" cy="6743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62.6pt" to="127.4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" strokeweight="2.25pt">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1676E914" wp14:editId="6AD85617">
                <wp:simplePos x="0" y="0"/>
                <wp:positionH relativeFrom="column">
                  <wp:posOffset>15875</wp:posOffset>
                </wp:positionH>
                <wp:positionV relativeFrom="paragraph">
                  <wp:posOffset>1289685</wp:posOffset>
                </wp:positionV>
                <wp:extent cx="821055" cy="348615"/>
                <wp:effectExtent l="0" t="3810" r="4445" b="3175"/>
                <wp:wrapNone/>
                <wp:docPr id="2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E75" w:rsidRDefault="00685E75" w:rsidP="00685E75">
                            <w:r w:rsidRPr="00685E75">
                              <w:rPr>
                                <w:position w:val="-14"/>
                              </w:rPr>
                              <w:object w:dxaOrig="999" w:dyaOrig="400">
                                <v:shape id="_x0000_i1042" type="#_x0000_t75" style="width:50.25pt;height:20.25pt" o:ole="">
                                  <v:imagedata r:id="rId33" o:title=""/>
                                </v:shape>
                                <o:OLEObject Type="Embed" ProgID="Equation.DSMT4" ShapeID="_x0000_i1042" DrawAspect="Content" ObjectID="_1457855366" r:id="rId3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30" type="#_x0000_t202" style="position:absolute;margin-left:1.25pt;margin-top:101.55pt;width:64.65pt;height:27.4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f9tgIAAMA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" filled="f" stroked="f">
                <v:textbox style="mso-fit-shape-to-text:t">
                  <w:txbxContent>
                    <w:p w:rsidR="00685E75" w:rsidRDefault="00685E75" w:rsidP="00685E75">
                      <w:r w:rsidRPr="00685E75">
                        <w:rPr>
                          <w:position w:val="-14"/>
                        </w:rPr>
                        <w:object w:dxaOrig="999" w:dyaOrig="400">
                          <v:shape id="_x0000_i1043" type="#_x0000_t75" style="width:50.25pt;height:20.25pt" o:ole="">
                            <v:imagedata r:id="rId40" o:title=""/>
                          </v:shape>
                          <o:OLEObject Type="Embed" ProgID="Equation.DSMT4" ShapeID="_x0000_i1043" DrawAspect="Content" ObjectID="_1455455332" r:id="rId41"/>
                        </w:objec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086BA88B" wp14:editId="252D9D76">
                <wp:simplePos x="0" y="0"/>
                <wp:positionH relativeFrom="column">
                  <wp:posOffset>402590</wp:posOffset>
                </wp:positionH>
                <wp:positionV relativeFrom="paragraph">
                  <wp:posOffset>1859915</wp:posOffset>
                </wp:positionV>
                <wp:extent cx="640715" cy="348615"/>
                <wp:effectExtent l="2540" t="2540" r="4445" b="4445"/>
                <wp:wrapNone/>
                <wp:docPr id="2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E75" w:rsidRDefault="00685E75" w:rsidP="00685E75">
                            <w:r w:rsidRPr="00685E75">
                              <w:rPr>
                                <w:position w:val="-14"/>
                              </w:rPr>
                              <w:object w:dxaOrig="720" w:dyaOrig="400">
                                <v:shape id="_x0000_i1043" type="#_x0000_t75" style="width:36pt;height:20.25pt" o:ole="">
                                  <v:imagedata r:id="rId42" o:title=""/>
                                </v:shape>
                                <o:OLEObject Type="Embed" ProgID="Equation.DSMT4" ShapeID="_x0000_i1043" DrawAspect="Content" ObjectID="_1457855367" r:id="rId4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margin-left:31.7pt;margin-top:146.45pt;width:50.45pt;height:27.4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71tQIAAMA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" filled="f" stroked="f">
                <v:textbox style="mso-fit-shape-to-text:t">
                  <w:txbxContent>
                    <w:p w:rsidR="00685E75" w:rsidRDefault="00685E75" w:rsidP="00685E75">
                      <w:r w:rsidRPr="00685E75">
                        <w:rPr>
                          <w:position w:val="-14"/>
                        </w:rPr>
                        <w:object w:dxaOrig="720" w:dyaOrig="400">
                          <v:shape id="_x0000_i1044" type="#_x0000_t75" style="width:36pt;height:20.25pt" o:ole="">
                            <v:imagedata r:id="rId44" o:title=""/>
                          </v:shape>
                          <o:OLEObject Type="Embed" ProgID="Equation.DSMT4" ShapeID="_x0000_i1044" DrawAspect="Content" ObjectID="_1455455333" r:id="rId45"/>
                        </w:object>
                      </w:r>
                    </w:p>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61FE7DD9" wp14:editId="7B2EE0B2">
                <wp:simplePos x="0" y="0"/>
                <wp:positionH relativeFrom="column">
                  <wp:posOffset>2881630</wp:posOffset>
                </wp:positionH>
                <wp:positionV relativeFrom="paragraph">
                  <wp:posOffset>2246630</wp:posOffset>
                </wp:positionV>
                <wp:extent cx="897255" cy="348615"/>
                <wp:effectExtent l="0" t="0" r="0" b="0"/>
                <wp:wrapNone/>
                <wp:docPr id="2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E7A" w:rsidRDefault="00685E75" w:rsidP="00567E7A">
                            <w:r w:rsidRPr="00685E75">
                              <w:rPr>
                                <w:position w:val="-14"/>
                              </w:rPr>
                              <w:object w:dxaOrig="1120" w:dyaOrig="400">
                                <v:shape id="_x0000_i1044" type="#_x0000_t75" style="width:56.2pt;height:20.25pt" o:ole="">
                                  <v:imagedata r:id="rId46" o:title=""/>
                                </v:shape>
                                <o:OLEObject Type="Embed" ProgID="Equation.DSMT4" ShapeID="_x0000_i1044" DrawAspect="Content" ObjectID="_1457855368" r:id="rId4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margin-left:226.9pt;margin-top:176.9pt;width:70.65pt;height:27.4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" filled="f" stroked="f">
                <v:textbox style="mso-fit-shape-to-text:t">
                  <w:txbxContent>
                    <w:p w:rsidR="00567E7A" w:rsidRDefault="00685E75" w:rsidP="00567E7A">
                      <w:r w:rsidRPr="00685E75">
                        <w:rPr>
                          <w:position w:val="-14"/>
                        </w:rPr>
                        <w:object w:dxaOrig="1120" w:dyaOrig="400">
                          <v:shape id="_x0000_i1045" type="#_x0000_t75" style="width:56.2pt;height:20.25pt" o:ole="">
                            <v:imagedata r:id="rId48" o:title=""/>
                          </v:shape>
                          <o:OLEObject Type="Embed" ProgID="Equation.DSMT4" ShapeID="_x0000_i1045" DrawAspect="Content" ObjectID="_1455455334" r:id="rId49"/>
                        </w:objec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506EF7F6" wp14:editId="4C2B7667">
                <wp:simplePos x="0" y="0"/>
                <wp:positionH relativeFrom="column">
                  <wp:posOffset>2207260</wp:posOffset>
                </wp:positionH>
                <wp:positionV relativeFrom="paragraph">
                  <wp:posOffset>2270760</wp:posOffset>
                </wp:positionV>
                <wp:extent cx="142240" cy="260985"/>
                <wp:effectExtent l="54610" t="41910" r="12700" b="11430"/>
                <wp:wrapNone/>
                <wp:docPr id="2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24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pt,178.8pt" to="185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">
                <v:stroke endarrow="block"/>
              </v:line>
            </w:pict>
          </mc:Fallback>
        </mc:AlternateContent>
      </w:r>
      <w:r>
        <w:rPr>
          <w:noProof/>
        </w:rPr>
        <mc:AlternateContent>
          <mc:Choice Requires="wps">
            <w:drawing>
              <wp:anchor distT="0" distB="0" distL="114300" distR="114300" simplePos="0" relativeHeight="251635712" behindDoc="0" locked="0" layoutInCell="1" allowOverlap="1" wp14:anchorId="3A6A25AF" wp14:editId="1534835E">
                <wp:simplePos x="0" y="0"/>
                <wp:positionH relativeFrom="column">
                  <wp:posOffset>2291080</wp:posOffset>
                </wp:positionH>
                <wp:positionV relativeFrom="paragraph">
                  <wp:posOffset>2538095</wp:posOffset>
                </wp:positionV>
                <wp:extent cx="497840" cy="358140"/>
                <wp:effectExtent l="5080" t="13970" r="11430" b="12065"/>
                <wp:wrapNone/>
                <wp:docPr id="2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58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48BD" w:rsidRDefault="002B48BD" w:rsidP="002B48BD">
                            <w:r w:rsidRPr="002B48BD">
                              <w:rPr>
                                <w:position w:val="-14"/>
                              </w:rPr>
                              <w:object w:dxaOrig="480" w:dyaOrig="400">
                                <v:shape id="_x0000_i1045" type="#_x0000_t75" style="width:24pt;height:20.25pt" o:ole="">
                                  <v:imagedata r:id="rId50" o:title=""/>
                                </v:shape>
                                <o:OLEObject Type="Embed" ProgID="Equation.DSMT4" ShapeID="_x0000_i1045" DrawAspect="Content" ObjectID="_1457855369" r:id="rId5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33" type="#_x0000_t202" style="position:absolute;margin-left:180.4pt;margin-top:199.85pt;width:39.2pt;height:28.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" filled="f">
                <v:textbox style="mso-fit-shape-to-text:t">
                  <w:txbxContent>
                    <w:p w:rsidR="002B48BD" w:rsidRDefault="002B48BD" w:rsidP="002B48BD">
                      <w:r w:rsidRPr="002B48BD">
                        <w:rPr>
                          <w:position w:val="-14"/>
                        </w:rPr>
                        <w:object w:dxaOrig="480" w:dyaOrig="400">
                          <v:shape id="_x0000_i1046" type="#_x0000_t75" style="width:24pt;height:20.25pt" o:ole="">
                            <v:imagedata r:id="rId52" o:title=""/>
                          </v:shape>
                          <o:OLEObject Type="Embed" ProgID="Equation.DSMT4" ShapeID="_x0000_i1046" DrawAspect="Content" ObjectID="_1455455335" r:id="rId53"/>
                        </w:object>
                      </w:r>
                    </w:p>
                  </w:txbxContent>
                </v:textbox>
              </v:shape>
            </w:pict>
          </mc:Fallback>
        </mc:AlternateContent>
      </w:r>
    </w:p>
    <w:p w:rsidR="00216091" w:rsidRDefault="00216091" w:rsidP="002B48BD"/>
    <w:p w:rsidR="00685E75" w:rsidRDefault="00685E75" w:rsidP="002B48BD"/>
    <w:p w:rsidR="007D58FC" w:rsidRDefault="00405F4F">
      <w:pPr>
        <w:rPr>
          <w:b/>
          <w:sz w:val="24"/>
          <w:szCs w:val="24"/>
        </w:rPr>
      </w:pPr>
      <w:r>
        <w:rPr>
          <w:noProof/>
        </w:rPr>
        <mc:AlternateContent>
          <mc:Choice Requires="wps">
            <w:drawing>
              <wp:anchor distT="0" distB="0" distL="114300" distR="114300" simplePos="0" relativeHeight="251645952" behindDoc="0" locked="0" layoutInCell="1" allowOverlap="1" wp14:anchorId="6CDCF7D7" wp14:editId="741CF268">
                <wp:simplePos x="0" y="0"/>
                <wp:positionH relativeFrom="column">
                  <wp:posOffset>1456690</wp:posOffset>
                </wp:positionH>
                <wp:positionV relativeFrom="paragraph">
                  <wp:posOffset>80645</wp:posOffset>
                </wp:positionV>
                <wp:extent cx="335915" cy="320040"/>
                <wp:effectExtent l="0" t="0" r="0" b="0"/>
                <wp:wrapNone/>
                <wp:docPr id="3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E75" w:rsidRDefault="00405F4F" w:rsidP="00685E75">
                            <w:r w:rsidRPr="00C357B7">
                              <w:rPr>
                                <w:position w:val="-12"/>
                              </w:rPr>
                              <w:object w:dxaOrig="260" w:dyaOrig="400">
                                <v:shape id="_x0000_i1046" type="#_x0000_t75" style="width:13pt;height:20pt" o:ole="">
                                  <v:imagedata r:id="rId54" o:title=""/>
                                </v:shape>
                                <o:OLEObject Type="Embed" ProgID="Equation.DSMT4" ShapeID="_x0000_i1046" DrawAspect="Content" ObjectID="_1457855370" r:id="rId5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33" type="#_x0000_t202" style="position:absolute;margin-left:114.7pt;margin-top:6.35pt;width:26.4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" filled="f" stroked="f">
                <v:textbox style="mso-fit-shape-to-text:t">
                  <w:txbxContent>
                    <w:p w:rsidR="00685E75" w:rsidRDefault="00405F4F" w:rsidP="00685E75">
                      <w:r w:rsidRPr="00C357B7">
                        <w:rPr>
                          <w:position w:val="-12"/>
                        </w:rPr>
                        <w:object w:dxaOrig="260" w:dyaOrig="400">
                          <v:shape id="_x0000_i1045" type="#_x0000_t75" style="width:13pt;height:20pt" o:ole="">
                            <v:imagedata r:id="rId56" o:title=""/>
                          </v:shape>
                          <o:OLEObject Type="Embed" ProgID="Equation.DSMT4" ShapeID="_x0000_i1045" DrawAspect="Content" ObjectID="_1457779134" r:id="rId57"/>
                        </w:object>
                      </w:r>
                    </w:p>
                  </w:txbxContent>
                </v:textbox>
              </v:shape>
            </w:pict>
          </mc:Fallback>
        </mc:AlternateContent>
      </w:r>
    </w:p>
    <w:p w:rsidR="007F0DCD" w:rsidRDefault="007F0DCD">
      <w:pPr>
        <w:rPr>
          <w:b/>
          <w:sz w:val="24"/>
          <w:szCs w:val="24"/>
        </w:rPr>
      </w:pPr>
    </w:p>
    <w:p w:rsidR="00224A58" w:rsidRDefault="00224A58">
      <w:pPr>
        <w:rPr>
          <w:b/>
          <w:sz w:val="24"/>
          <w:szCs w:val="24"/>
        </w:rPr>
      </w:pPr>
    </w:p>
    <w:p w:rsidR="00224A58" w:rsidRDefault="00224A58">
      <w:pPr>
        <w:rPr>
          <w:b/>
          <w:sz w:val="24"/>
          <w:szCs w:val="24"/>
        </w:rPr>
      </w:pPr>
    </w:p>
    <w:p w:rsidR="00685E75" w:rsidRDefault="00685E75">
      <w:pPr>
        <w:rPr>
          <w:b/>
          <w:sz w:val="24"/>
          <w:szCs w:val="24"/>
        </w:rPr>
      </w:pPr>
    </w:p>
    <w:p w:rsidR="00685E75" w:rsidRDefault="00406DE4">
      <w:pPr>
        <w:rPr>
          <w:b/>
          <w:sz w:val="24"/>
          <w:szCs w:val="24"/>
        </w:rPr>
      </w:pPr>
      <w:r>
        <w:rPr>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1709420</wp:posOffset>
                </wp:positionH>
                <wp:positionV relativeFrom="paragraph">
                  <wp:posOffset>156845</wp:posOffset>
                </wp:positionV>
                <wp:extent cx="686435" cy="649605"/>
                <wp:effectExtent l="4445" t="4445" r="4445" b="3175"/>
                <wp:wrapNone/>
                <wp:docPr id="1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05F" w:rsidRPr="007A005F" w:rsidRDefault="007A005F">
                            <w:pPr>
                              <w:rPr>
                                <w:sz w:val="16"/>
                                <w:szCs w:val="16"/>
                              </w:rPr>
                            </w:pPr>
                            <w:r>
                              <w:rPr>
                                <w:sz w:val="16"/>
                                <w:szCs w:val="16"/>
                              </w:rPr>
                              <w:t xml:space="preserve">See </w:t>
                            </w:r>
                            <w:r w:rsidR="00F56FC5">
                              <w:rPr>
                                <w:sz w:val="16"/>
                                <w:szCs w:val="16"/>
                              </w:rPr>
                              <w:t>launch pad d</w:t>
                            </w:r>
                            <w:r>
                              <w:rPr>
                                <w:sz w:val="16"/>
                                <w:szCs w:val="16"/>
                              </w:rPr>
                              <w:t xml:space="preserve">etail </w:t>
                            </w:r>
                            <w:r w:rsidR="00F56FC5">
                              <w:rPr>
                                <w:sz w:val="16"/>
                                <w:szCs w:val="16"/>
                              </w:rPr>
                              <w:t>below</w:t>
                            </w:r>
                            <w:r>
                              <w:rPr>
                                <w:sz w:val="16"/>
                                <w:szCs w:val="16"/>
                              </w:rPr>
                              <w:t xml:space="preserve">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5" type="#_x0000_t202" style="position:absolute;margin-left:134.6pt;margin-top:12.35pt;width:54.05pt;height:5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ILugIAAMI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" filled="f" stroked="f">
                <v:textbox>
                  <w:txbxContent>
                    <w:p w:rsidR="007A005F" w:rsidRPr="007A005F" w:rsidRDefault="007A005F">
                      <w:pPr>
                        <w:rPr>
                          <w:sz w:val="16"/>
                          <w:szCs w:val="16"/>
                        </w:rPr>
                      </w:pPr>
                      <w:r>
                        <w:rPr>
                          <w:sz w:val="16"/>
                          <w:szCs w:val="16"/>
                        </w:rPr>
                        <w:t xml:space="preserve">See </w:t>
                      </w:r>
                      <w:r w:rsidR="00F56FC5">
                        <w:rPr>
                          <w:sz w:val="16"/>
                          <w:szCs w:val="16"/>
                        </w:rPr>
                        <w:t>launch pad d</w:t>
                      </w:r>
                      <w:r>
                        <w:rPr>
                          <w:sz w:val="16"/>
                          <w:szCs w:val="16"/>
                        </w:rPr>
                        <w:t xml:space="preserve">etail </w:t>
                      </w:r>
                      <w:r w:rsidR="00F56FC5">
                        <w:rPr>
                          <w:sz w:val="16"/>
                          <w:szCs w:val="16"/>
                        </w:rPr>
                        <w:t>below</w:t>
                      </w:r>
                      <w:r>
                        <w:rPr>
                          <w:sz w:val="16"/>
                          <w:szCs w:val="16"/>
                        </w:rPr>
                        <w:t xml:space="preserve"> right</w:t>
                      </w:r>
                    </w:p>
                  </w:txbxContent>
                </v:textbox>
              </v:shape>
            </w:pict>
          </mc:Fallback>
        </mc:AlternateContent>
      </w:r>
    </w:p>
    <w:p w:rsidR="00685E75" w:rsidRDefault="00685E75">
      <w:pPr>
        <w:rPr>
          <w:b/>
          <w:sz w:val="24"/>
          <w:szCs w:val="24"/>
        </w:rPr>
      </w:pPr>
    </w:p>
    <w:p w:rsidR="00685E75" w:rsidRDefault="00685E75">
      <w:pPr>
        <w:rPr>
          <w:b/>
          <w:sz w:val="24"/>
          <w:szCs w:val="24"/>
        </w:rPr>
      </w:pPr>
    </w:p>
    <w:p w:rsidR="00685E75" w:rsidRDefault="00461951">
      <w:pPr>
        <w:rPr>
          <w:b/>
          <w:sz w:val="24"/>
          <w:szCs w:val="24"/>
        </w:rPr>
      </w:pPr>
      <w:r>
        <w:rPr>
          <w:b/>
          <w:noProof/>
          <w:sz w:val="24"/>
          <w:szCs w:val="24"/>
        </w:rPr>
        <mc:AlternateContent>
          <mc:Choice Requires="wps">
            <w:drawing>
              <wp:anchor distT="0" distB="0" distL="114300" distR="114300" simplePos="0" relativeHeight="251676672" behindDoc="0" locked="0" layoutInCell="1" allowOverlap="1" wp14:anchorId="167C23A0" wp14:editId="336F790F">
                <wp:simplePos x="0" y="0"/>
                <wp:positionH relativeFrom="column">
                  <wp:posOffset>4512310</wp:posOffset>
                </wp:positionH>
                <wp:positionV relativeFrom="paragraph">
                  <wp:posOffset>73660</wp:posOffset>
                </wp:positionV>
                <wp:extent cx="714375" cy="610235"/>
                <wp:effectExtent l="0" t="0" r="0" b="0"/>
                <wp:wrapNone/>
                <wp:docPr id="1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10235"/>
                        </a:xfrm>
                        <a:prstGeom prst="rect">
                          <a:avLst/>
                        </a:prstGeom>
                        <a:noFill/>
                        <a:ln w="9525">
                          <a:noFill/>
                          <a:miter lim="800000"/>
                          <a:headEnd/>
                          <a:tailEnd/>
                        </a:ln>
                      </wps:spPr>
                      <wps:txbx>
                        <w:txbxContent>
                          <w:p w:rsidR="005C1202" w:rsidRDefault="005C1202">
                            <w:r>
                              <w:t>Launch Pad Detail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2" o:spid="_x0000_s1035" type="#_x0000_t202" style="position:absolute;margin-left:355.3pt;margin-top:5.8pt;width:56.25pt;height:4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" filled="f" stroked="f">
                <v:textbox>
                  <w:txbxContent>
                    <w:p w:rsidR="005C1202" w:rsidRDefault="005C1202">
                      <w:r>
                        <w:t>Launch Pad Detail</w:t>
                      </w:r>
                    </w:p>
                  </w:txbxContent>
                </v:textbox>
              </v:shape>
            </w:pict>
          </mc:Fallback>
        </mc:AlternateContent>
      </w:r>
      <w:r w:rsidR="00405F4F">
        <w:rPr>
          <w:b/>
          <w:noProof/>
          <w:sz w:val="24"/>
          <w:szCs w:val="24"/>
        </w:rPr>
        <mc:AlternateContent>
          <mc:Choice Requires="wps">
            <w:drawing>
              <wp:anchor distT="0" distB="0" distL="114300" distR="114300" simplePos="0" relativeHeight="251684864" behindDoc="0" locked="0" layoutInCell="1" allowOverlap="1" wp14:anchorId="5683F64F" wp14:editId="1F8D27F1">
                <wp:simplePos x="0" y="0"/>
                <wp:positionH relativeFrom="column">
                  <wp:posOffset>5454968</wp:posOffset>
                </wp:positionH>
                <wp:positionV relativeFrom="paragraph">
                  <wp:posOffset>110490</wp:posOffset>
                </wp:positionV>
                <wp:extent cx="211455" cy="271145"/>
                <wp:effectExtent l="76200" t="0" r="0" b="52705"/>
                <wp:wrapNone/>
                <wp:docPr id="52" name="Isosceles Triangle 52"/>
                <wp:cNvGraphicFramePr/>
                <a:graphic xmlns:a="http://schemas.openxmlformats.org/drawingml/2006/main">
                  <a:graphicData uri="http://schemas.microsoft.com/office/word/2010/wordprocessingShape">
                    <wps:wsp>
                      <wps:cNvSpPr/>
                      <wps:spPr>
                        <a:xfrm rot="1912787">
                          <a:off x="0" y="0"/>
                          <a:ext cx="211455" cy="27114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2" o:spid="_x0000_s1026" type="#_x0000_t5" style="position:absolute;margin-left:429.55pt;margin-top:8.7pt;width:16.65pt;height:21.35pt;rotation:2089273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" filled="f" strokecolor="black [3213]" strokeweight="2pt"/>
            </w:pict>
          </mc:Fallback>
        </mc:AlternateContent>
      </w:r>
      <w:r w:rsidR="00406DE4">
        <w:rPr>
          <w:noProof/>
        </w:rPr>
        <mc:AlternateContent>
          <mc:Choice Requires="wps">
            <w:drawing>
              <wp:anchor distT="0" distB="0" distL="114300" distR="114300" simplePos="0" relativeHeight="251643904" behindDoc="0" locked="0" layoutInCell="1" allowOverlap="1" wp14:anchorId="054209F8" wp14:editId="51851229">
                <wp:simplePos x="0" y="0"/>
                <wp:positionH relativeFrom="column">
                  <wp:posOffset>1312545</wp:posOffset>
                </wp:positionH>
                <wp:positionV relativeFrom="paragraph">
                  <wp:posOffset>168910</wp:posOffset>
                </wp:positionV>
                <wp:extent cx="2533650" cy="1270"/>
                <wp:effectExtent l="36195" t="130810" r="40005" b="125095"/>
                <wp:wrapNone/>
                <wp:docPr id="17"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127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3.3pt" to="302.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" strokeweight="4.5pt">
                <v:stroke endarrow="block"/>
              </v:line>
            </w:pict>
          </mc:Fallback>
        </mc:AlternateContent>
      </w:r>
    </w:p>
    <w:p w:rsidR="00685E75" w:rsidRDefault="00685E75">
      <w:pPr>
        <w:rPr>
          <w:b/>
          <w:sz w:val="24"/>
          <w:szCs w:val="24"/>
        </w:rPr>
      </w:pPr>
    </w:p>
    <w:p w:rsidR="00685E75" w:rsidRDefault="00461951">
      <w:pPr>
        <w:rPr>
          <w:b/>
          <w:sz w:val="24"/>
          <w:szCs w:val="24"/>
        </w:rPr>
      </w:pPr>
      <w:r>
        <w:rPr>
          <w:b/>
          <w:noProof/>
          <w:sz w:val="24"/>
          <w:szCs w:val="24"/>
        </w:rPr>
        <mc:AlternateContent>
          <mc:Choice Requires="wps">
            <w:drawing>
              <wp:anchor distT="0" distB="0" distL="114300" distR="114300" simplePos="0" relativeHeight="251686912" behindDoc="0" locked="0" layoutInCell="1" allowOverlap="1" wp14:anchorId="3853C93C" wp14:editId="015BDF7D">
                <wp:simplePos x="0" y="0"/>
                <wp:positionH relativeFrom="column">
                  <wp:posOffset>5683885</wp:posOffset>
                </wp:positionH>
                <wp:positionV relativeFrom="paragraph">
                  <wp:posOffset>71755</wp:posOffset>
                </wp:positionV>
                <wp:extent cx="714375" cy="610235"/>
                <wp:effectExtent l="0" t="0" r="0" b="0"/>
                <wp:wrapNone/>
                <wp:docPr id="1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10235"/>
                        </a:xfrm>
                        <a:prstGeom prst="rect">
                          <a:avLst/>
                        </a:prstGeom>
                        <a:noFill/>
                        <a:ln w="9525">
                          <a:noFill/>
                          <a:miter lim="800000"/>
                          <a:headEnd/>
                          <a:tailEnd/>
                        </a:ln>
                      </wps:spPr>
                      <wps:txbx>
                        <w:txbxContent>
                          <w:p w:rsidR="00461951" w:rsidRDefault="00461951" w:rsidP="00461951">
                            <w:r>
                              <w:t>Launch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47.55pt;margin-top:5.65pt;width:56.25pt;height:4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" filled="f" stroked="f">
                <v:textbox>
                  <w:txbxContent>
                    <w:p w:rsidR="00461951" w:rsidRDefault="00461951" w:rsidP="00461951">
                      <w:r>
                        <w:t>Launch Angle</w:t>
                      </w:r>
                    </w:p>
                  </w:txbxContent>
                </v:textbox>
              </v:shape>
            </w:pict>
          </mc:Fallback>
        </mc:AlternateContent>
      </w:r>
      <w:r w:rsidR="00406DE4">
        <w:rPr>
          <w:noProof/>
        </w:rPr>
        <mc:AlternateContent>
          <mc:Choice Requires="wps">
            <w:drawing>
              <wp:anchor distT="0" distB="0" distL="114300" distR="114300" simplePos="0" relativeHeight="251637760" behindDoc="0" locked="0" layoutInCell="1" allowOverlap="1" wp14:anchorId="6893CA34" wp14:editId="08C118CB">
                <wp:simplePos x="0" y="0"/>
                <wp:positionH relativeFrom="column">
                  <wp:posOffset>812800</wp:posOffset>
                </wp:positionH>
                <wp:positionV relativeFrom="paragraph">
                  <wp:posOffset>80645</wp:posOffset>
                </wp:positionV>
                <wp:extent cx="1021715" cy="348615"/>
                <wp:effectExtent l="3175" t="4445" r="3810" b="2540"/>
                <wp:wrapNone/>
                <wp:docPr id="1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F5" w:rsidRDefault="001F670C" w:rsidP="001F4FF5">
                            <w:r w:rsidRPr="00685E75">
                              <w:rPr>
                                <w:position w:val="-14"/>
                              </w:rPr>
                              <w:object w:dxaOrig="1320" w:dyaOrig="400">
                                <v:shape id="_x0000_i1047" type="#_x0000_t75" style="width:66pt;height:20.25pt" o:ole="">
                                  <v:imagedata r:id="rId58" o:title=""/>
                                </v:shape>
                                <o:OLEObject Type="Embed" ProgID="Equation.DSMT4" ShapeID="_x0000_i1047" DrawAspect="Content" ObjectID="_1457855371" r:id="rId5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37" type="#_x0000_t202" style="position:absolute;margin-left:64pt;margin-top:6.35pt;width:80.45pt;height:27.4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vUtAIAAMI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" filled="f" stroked="f">
                <v:textbox style="mso-fit-shape-to-text:t">
                  <w:txbxContent>
                    <w:p w:rsidR="001F4FF5" w:rsidRDefault="001F670C" w:rsidP="001F4FF5">
                      <w:r w:rsidRPr="00685E75">
                        <w:rPr>
                          <w:position w:val="-14"/>
                        </w:rPr>
                        <w:object w:dxaOrig="1320" w:dyaOrig="400">
                          <v:shape id="_x0000_i1047" type="#_x0000_t75" style="width:66pt;height:20.25pt" o:ole="">
                            <v:imagedata r:id="rId61" o:title=""/>
                          </v:shape>
                          <o:OLEObject Type="Embed" ProgID="Equation.DSMT4" ShapeID="_x0000_i1047" DrawAspect="Content" ObjectID="_1457779136" r:id="rId63"/>
                        </w:object>
                      </w:r>
                    </w:p>
                  </w:txbxContent>
                </v:textbox>
              </v:shape>
            </w:pict>
          </mc:Fallback>
        </mc:AlternateContent>
      </w:r>
    </w:p>
    <w:p w:rsidR="00685E75" w:rsidRDefault="00405F4F">
      <w:pPr>
        <w:rPr>
          <w:b/>
          <w:sz w:val="24"/>
          <w:szCs w:val="24"/>
        </w:rPr>
      </w:pPr>
      <w:r>
        <w:rPr>
          <w:b/>
          <w:noProof/>
          <w:sz w:val="24"/>
          <w:szCs w:val="24"/>
        </w:rPr>
        <mc:AlternateContent>
          <mc:Choice Requires="wps">
            <w:drawing>
              <wp:anchor distT="0" distB="0" distL="114300" distR="114300" simplePos="0" relativeHeight="251678720" behindDoc="0" locked="0" layoutInCell="1" allowOverlap="1" wp14:anchorId="72E0C66F" wp14:editId="34299459">
                <wp:simplePos x="0" y="0"/>
                <wp:positionH relativeFrom="column">
                  <wp:posOffset>5393690</wp:posOffset>
                </wp:positionH>
                <wp:positionV relativeFrom="paragraph">
                  <wp:posOffset>170180</wp:posOffset>
                </wp:positionV>
                <wp:extent cx="240665" cy="356235"/>
                <wp:effectExtent l="38100" t="38100" r="64135" b="62865"/>
                <wp:wrapNone/>
                <wp:docPr id="4"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356235"/>
                        </a:xfrm>
                        <a:custGeom>
                          <a:avLst/>
                          <a:gdLst>
                            <a:gd name="T0" fmla="*/ 0 w 297"/>
                            <a:gd name="T1" fmla="*/ 0 h 434"/>
                            <a:gd name="T2" fmla="*/ 255 w 297"/>
                            <a:gd name="T3" fmla="*/ 152 h 434"/>
                            <a:gd name="T4" fmla="*/ 255 w 297"/>
                            <a:gd name="T5" fmla="*/ 434 h 434"/>
                          </a:gdLst>
                          <a:ahLst/>
                          <a:cxnLst>
                            <a:cxn ang="0">
                              <a:pos x="T0" y="T1"/>
                            </a:cxn>
                            <a:cxn ang="0">
                              <a:pos x="T2" y="T3"/>
                            </a:cxn>
                            <a:cxn ang="0">
                              <a:pos x="T4" y="T5"/>
                            </a:cxn>
                          </a:cxnLst>
                          <a:rect l="0" t="0" r="r" b="b"/>
                          <a:pathLst>
                            <a:path w="297" h="434">
                              <a:moveTo>
                                <a:pt x="0" y="0"/>
                              </a:moveTo>
                              <a:cubicBezTo>
                                <a:pt x="106" y="40"/>
                                <a:pt x="213" y="80"/>
                                <a:pt x="255" y="152"/>
                              </a:cubicBezTo>
                              <a:cubicBezTo>
                                <a:pt x="297" y="224"/>
                                <a:pt x="276" y="329"/>
                                <a:pt x="255" y="434"/>
                              </a:cubicBezTo>
                            </a:path>
                          </a:pathLst>
                        </a:custGeom>
                        <a:noFill/>
                        <a:ln w="63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4" o:spid="_x0000_s1026" style="position:absolute;margin-left:424.7pt;margin-top:13.4pt;width:18.95pt;height:2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" path="m,c106,40,213,80,255,152v42,72,21,177,,282e" filled="f" strokeweight=".5pt">
                <v:stroke startarrow="block" endarrow="block"/>
                <v:path arrowok="t" o:connecttype="custom" o:connectlocs="0,0;206632,124764;206632,356235" o:connectangles="0,0,0"/>
              </v:shape>
            </w:pict>
          </mc:Fallback>
        </mc:AlternateContent>
      </w:r>
      <w:r>
        <w:rPr>
          <w:b/>
          <w:noProof/>
          <w:sz w:val="24"/>
          <w:szCs w:val="24"/>
        </w:rPr>
        <mc:AlternateContent>
          <mc:Choice Requires="wps">
            <w:drawing>
              <wp:anchor distT="0" distB="0" distL="114300" distR="114300" simplePos="0" relativeHeight="251680768" behindDoc="0" locked="0" layoutInCell="1" allowOverlap="1" wp14:anchorId="3A2CF61F" wp14:editId="69EACA4B">
                <wp:simplePos x="0" y="0"/>
                <wp:positionH relativeFrom="column">
                  <wp:posOffset>4936490</wp:posOffset>
                </wp:positionH>
                <wp:positionV relativeFrom="paragraph">
                  <wp:posOffset>52070</wp:posOffset>
                </wp:positionV>
                <wp:extent cx="727075" cy="190500"/>
                <wp:effectExtent l="192088" t="17462" r="188912" b="17463"/>
                <wp:wrapNone/>
                <wp:docPr id="49" name="Rectangle 49"/>
                <wp:cNvGraphicFramePr/>
                <a:graphic xmlns:a="http://schemas.openxmlformats.org/drawingml/2006/main">
                  <a:graphicData uri="http://schemas.microsoft.com/office/word/2010/wordprocessingShape">
                    <wps:wsp>
                      <wps:cNvSpPr/>
                      <wps:spPr>
                        <a:xfrm rot="18074135">
                          <a:off x="0" y="0"/>
                          <a:ext cx="7270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9" o:spid="_x0000_s1026" style="position:absolute;margin-left:388.7pt;margin-top:4.1pt;width:57.25pt;height:15pt;rotation:-3851185fd;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" filled="f" strokecolor="black [3213]" strokeweight="2pt"/>
            </w:pict>
          </mc:Fallback>
        </mc:AlternateContent>
      </w:r>
      <w:r w:rsidR="00406DE4">
        <w:rPr>
          <w:b/>
          <w:noProof/>
          <w:sz w:val="24"/>
          <w:szCs w:val="24"/>
        </w:rPr>
        <mc:AlternateContent>
          <mc:Choice Requires="wps">
            <w:drawing>
              <wp:anchor distT="0" distB="0" distL="114300" distR="114300" simplePos="0" relativeHeight="251675648" behindDoc="0" locked="0" layoutInCell="1" allowOverlap="1" wp14:anchorId="6F5F8093" wp14:editId="3DD485BB">
                <wp:simplePos x="0" y="0"/>
                <wp:positionH relativeFrom="column">
                  <wp:posOffset>4482465</wp:posOffset>
                </wp:positionH>
                <wp:positionV relativeFrom="paragraph">
                  <wp:posOffset>97155</wp:posOffset>
                </wp:positionV>
                <wp:extent cx="1435735" cy="829310"/>
                <wp:effectExtent l="5715" t="20955" r="25400" b="6985"/>
                <wp:wrapNone/>
                <wp:docPr id="6"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 cy="829310"/>
                        </a:xfrm>
                        <a:prstGeom prst="rtTriangle">
                          <a:avLst/>
                        </a:prstGeom>
                        <a:solidFill>
                          <a:schemeClr val="bg1">
                            <a:lumMod val="50000"/>
                            <a:lumOff val="0"/>
                            <a:alpha val="23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39" o:spid="_x0000_s1026" type="#_x0000_t6" style="position:absolute;margin-left:352.95pt;margin-top:7.65pt;width:113.05pt;height:6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" fillcolor="#7f7f7f [1612]">
                <v:fill opacity="15163f"/>
              </v:shape>
            </w:pict>
          </mc:Fallback>
        </mc:AlternateContent>
      </w:r>
    </w:p>
    <w:p w:rsidR="00685E75" w:rsidRDefault="00461951">
      <w:pPr>
        <w:rPr>
          <w:b/>
          <w:sz w:val="24"/>
          <w:szCs w:val="24"/>
        </w:rPr>
      </w:pPr>
      <w:r>
        <w:rPr>
          <w:b/>
          <w:noProof/>
          <w:sz w:val="24"/>
          <w:szCs w:val="24"/>
        </w:rPr>
        <mc:AlternateContent>
          <mc:Choice Requires="wps">
            <w:drawing>
              <wp:anchor distT="0" distB="0" distL="114300" distR="114300" simplePos="0" relativeHeight="251679744" behindDoc="0" locked="0" layoutInCell="1" allowOverlap="1" wp14:anchorId="40E763BC" wp14:editId="07EA0442">
                <wp:simplePos x="0" y="0"/>
                <wp:positionH relativeFrom="column">
                  <wp:posOffset>5564906</wp:posOffset>
                </wp:positionH>
                <wp:positionV relativeFrom="paragraph">
                  <wp:posOffset>25101</wp:posOffset>
                </wp:positionV>
                <wp:extent cx="324258" cy="272415"/>
                <wp:effectExtent l="0" t="0" r="0" b="0"/>
                <wp:wrapNone/>
                <wp:docPr id="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4258"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202" w:rsidRDefault="005C1202" w:rsidP="005C1202">
                            <w:r w:rsidRPr="005C1202">
                              <w:rPr>
                                <w:position w:val="-6"/>
                              </w:rPr>
                              <w:object w:dxaOrig="200" w:dyaOrig="279">
                                <v:shape id="_x0000_i1048" type="#_x0000_t75" style="width:9.75pt;height:14.25pt" o:ole="">
                                  <v:imagedata r:id="rId64" o:title=""/>
                                </v:shape>
                                <o:OLEObject Type="Embed" ProgID="Equation.DSMT4" ShapeID="_x0000_i1048" DrawAspect="Content" ObjectID="_1457855372" r:id="rId65"/>
                              </w:obje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38" type="#_x0000_t202" style="position:absolute;margin-left:438.2pt;margin-top:2pt;width:25.55pt;height:21.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" filled="f" stroked="f">
                <v:textbox style="mso-fit-shape-to-text:t">
                  <w:txbxContent>
                    <w:p w:rsidR="005C1202" w:rsidRDefault="005C1202" w:rsidP="005C1202">
                      <w:r w:rsidRPr="005C1202">
                        <w:rPr>
                          <w:position w:val="-6"/>
                        </w:rPr>
                        <w:object w:dxaOrig="200" w:dyaOrig="279">
                          <v:shape id="_x0000_i1048" type="#_x0000_t75" style="width:9.75pt;height:14.25pt" o:ole="">
                            <v:imagedata r:id="rId64" o:title=""/>
                          </v:shape>
                          <o:OLEObject Type="Embed" ProgID="Equation.DSMT4" ShapeID="_x0000_i1048" DrawAspect="Content" ObjectID="_1457855372" r:id="rId66"/>
                        </w:object>
                      </w:r>
                    </w:p>
                  </w:txbxContent>
                </v:textbox>
              </v:shape>
            </w:pict>
          </mc:Fallback>
        </mc:AlternateContent>
      </w:r>
      <w:r w:rsidR="004326DB">
        <w:rPr>
          <w:b/>
          <w:noProof/>
          <w:sz w:val="24"/>
          <w:szCs w:val="24"/>
        </w:rPr>
        <mc:AlternateContent>
          <mc:Choice Requires="wps">
            <w:drawing>
              <wp:anchor distT="0" distB="0" distL="114300" distR="114300" simplePos="0" relativeHeight="251683840" behindDoc="0" locked="0" layoutInCell="1" allowOverlap="1" wp14:anchorId="3A77B020" wp14:editId="1CAC8582">
                <wp:simplePos x="0" y="0"/>
                <wp:positionH relativeFrom="column">
                  <wp:posOffset>5268174</wp:posOffset>
                </wp:positionH>
                <wp:positionV relativeFrom="paragraph">
                  <wp:posOffset>114235</wp:posOffset>
                </wp:positionV>
                <wp:extent cx="83848" cy="221615"/>
                <wp:effectExtent l="76200" t="19050" r="11430" b="26035"/>
                <wp:wrapNone/>
                <wp:docPr id="51" name="Right Triangle 51"/>
                <wp:cNvGraphicFramePr/>
                <a:graphic xmlns:a="http://schemas.openxmlformats.org/drawingml/2006/main">
                  <a:graphicData uri="http://schemas.microsoft.com/office/word/2010/wordprocessingShape">
                    <wps:wsp>
                      <wps:cNvSpPr/>
                      <wps:spPr>
                        <a:xfrm rot="1921734">
                          <a:off x="0" y="0"/>
                          <a:ext cx="83848" cy="221615"/>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51" o:spid="_x0000_s1026" type="#_x0000_t6" style="position:absolute;margin-left:414.8pt;margin-top:9pt;width:6.6pt;height:17.45pt;rotation:2099046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" filled="f" strokecolor="black [3213]" strokeweight="2pt"/>
            </w:pict>
          </mc:Fallback>
        </mc:AlternateContent>
      </w:r>
      <w:r w:rsidR="00405F4F">
        <w:rPr>
          <w:b/>
          <w:noProof/>
          <w:sz w:val="24"/>
          <w:szCs w:val="24"/>
        </w:rPr>
        <mc:AlternateContent>
          <mc:Choice Requires="wps">
            <w:drawing>
              <wp:anchor distT="0" distB="0" distL="114300" distR="114300" simplePos="0" relativeHeight="251681792" behindDoc="0" locked="0" layoutInCell="1" allowOverlap="1" wp14:anchorId="218A8373" wp14:editId="59E1A798">
                <wp:simplePos x="0" y="0"/>
                <wp:positionH relativeFrom="column">
                  <wp:posOffset>4960303</wp:posOffset>
                </wp:positionH>
                <wp:positionV relativeFrom="paragraph">
                  <wp:posOffset>45085</wp:posOffset>
                </wp:positionV>
                <wp:extent cx="200025" cy="95885"/>
                <wp:effectExtent l="71120" t="0" r="61595" b="23495"/>
                <wp:wrapNone/>
                <wp:docPr id="50" name="Right Triangle 50"/>
                <wp:cNvGraphicFramePr/>
                <a:graphic xmlns:a="http://schemas.openxmlformats.org/drawingml/2006/main">
                  <a:graphicData uri="http://schemas.microsoft.com/office/word/2010/wordprocessingShape">
                    <wps:wsp>
                      <wps:cNvSpPr/>
                      <wps:spPr>
                        <a:xfrm rot="18029490">
                          <a:off x="0" y="0"/>
                          <a:ext cx="200025" cy="95885"/>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50" o:spid="_x0000_s1026" type="#_x0000_t6" style="position:absolute;margin-left:390.6pt;margin-top:3.55pt;width:15.75pt;height:7.55pt;rotation:-3899949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" filled="f" strokecolor="black [3213]" strokeweight="2pt"/>
            </w:pict>
          </mc:Fallback>
        </mc:AlternateContent>
      </w:r>
    </w:p>
    <w:p w:rsidR="00685E75" w:rsidRDefault="00406DE4">
      <w:pPr>
        <w:rPr>
          <w:b/>
          <w:sz w:val="24"/>
          <w:szCs w:val="24"/>
        </w:rPr>
      </w:pPr>
      <w:r>
        <w:rPr>
          <w:noProof/>
        </w:rPr>
        <mc:AlternateContent>
          <mc:Choice Requires="wps">
            <w:drawing>
              <wp:anchor distT="0" distB="0" distL="114300" distR="114300" simplePos="0" relativeHeight="251677696" behindDoc="0" locked="0" layoutInCell="1" allowOverlap="1" wp14:anchorId="5D27E3B3" wp14:editId="5E5730FA">
                <wp:simplePos x="0" y="0"/>
                <wp:positionH relativeFrom="column">
                  <wp:posOffset>5208270</wp:posOffset>
                </wp:positionH>
                <wp:positionV relativeFrom="paragraph">
                  <wp:posOffset>166370</wp:posOffset>
                </wp:positionV>
                <wp:extent cx="685800" cy="1270"/>
                <wp:effectExtent l="7620" t="13970" r="11430" b="13335"/>
                <wp:wrapNone/>
                <wp:docPr id="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1pt,13.1pt" to="464.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">
                <v:stroke dashstyle="dash"/>
              </v:line>
            </w:pict>
          </mc:Fallback>
        </mc:AlternateContent>
      </w:r>
    </w:p>
    <w:p w:rsidR="001F670C" w:rsidRDefault="00461951">
      <w:pPr>
        <w:rPr>
          <w:b/>
          <w:sz w:val="24"/>
          <w:szCs w:val="24"/>
        </w:rPr>
      </w:pPr>
      <w:r>
        <w:rPr>
          <w:b/>
          <w:noProof/>
          <w:sz w:val="24"/>
          <w:szCs w:val="24"/>
        </w:rPr>
        <mc:AlternateContent>
          <mc:Choice Requires="wps">
            <w:drawing>
              <wp:anchor distT="0" distB="0" distL="114300" distR="114300" simplePos="0" relativeHeight="251688960" behindDoc="0" locked="0" layoutInCell="1" allowOverlap="1" wp14:anchorId="1B9A5A60" wp14:editId="0B89C6F8">
                <wp:simplePos x="0" y="0"/>
                <wp:positionH relativeFrom="column">
                  <wp:posOffset>5893435</wp:posOffset>
                </wp:positionH>
                <wp:positionV relativeFrom="paragraph">
                  <wp:posOffset>117475</wp:posOffset>
                </wp:positionV>
                <wp:extent cx="714375" cy="610235"/>
                <wp:effectExtent l="0" t="0" r="0" b="0"/>
                <wp:wrapNone/>
                <wp:docPr id="1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10235"/>
                        </a:xfrm>
                        <a:prstGeom prst="rect">
                          <a:avLst/>
                        </a:prstGeom>
                        <a:noFill/>
                        <a:ln w="9525">
                          <a:noFill/>
                          <a:miter lim="800000"/>
                          <a:headEnd/>
                          <a:tailEnd/>
                        </a:ln>
                      </wps:spPr>
                      <wps:txbx>
                        <w:txbxContent>
                          <w:p w:rsidR="00461951" w:rsidRDefault="00461951" w:rsidP="00461951">
                            <w:r>
                              <w:t>Labeled Wedge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64.05pt;margin-top:9.25pt;width:56.25pt;height:4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" filled="f" stroked="f">
                <v:textbox>
                  <w:txbxContent>
                    <w:p w:rsidR="00461951" w:rsidRDefault="00461951" w:rsidP="00461951">
                      <w:r>
                        <w:t>Labeled Wedge Angle</w:t>
                      </w:r>
                    </w:p>
                  </w:txbxContent>
                </v:textbox>
              </v:shape>
            </w:pict>
          </mc:Fallback>
        </mc:AlternateContent>
      </w:r>
      <w:r w:rsidR="00406DE4">
        <w:rPr>
          <w:noProof/>
        </w:rPr>
        <mc:AlternateContent>
          <mc:Choice Requires="wps">
            <w:drawing>
              <wp:anchor distT="0" distB="0" distL="114300" distR="114300" simplePos="0" relativeHeight="251659264" behindDoc="0" locked="0" layoutInCell="1" allowOverlap="1" wp14:anchorId="20694453" wp14:editId="016EEB43">
                <wp:simplePos x="0" y="0"/>
                <wp:positionH relativeFrom="column">
                  <wp:posOffset>5299075</wp:posOffset>
                </wp:positionH>
                <wp:positionV relativeFrom="paragraph">
                  <wp:posOffset>163195</wp:posOffset>
                </wp:positionV>
                <wp:extent cx="335915" cy="237490"/>
                <wp:effectExtent l="3175" t="1270" r="3810" b="0"/>
                <wp:wrapNone/>
                <wp:docPr id="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E75" w:rsidRDefault="00685E75" w:rsidP="00685E75">
                            <w:r w:rsidRPr="009A46B1">
                              <w:rPr>
                                <w:position w:val="-6"/>
                              </w:rPr>
                              <w:object w:dxaOrig="240" w:dyaOrig="220">
                                <v:shape id="_x0000_i1049" type="#_x0000_t75" style="width:12pt;height:11.25pt" o:ole="">
                                  <v:imagedata r:id="rId67" o:title=""/>
                                </v:shape>
                                <o:OLEObject Type="Embed" ProgID="Equation.DSMT4" ShapeID="_x0000_i1049" DrawAspect="Content" ObjectID="_1457855373" r:id="rId6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9" type="#_x0000_t202" style="position:absolute;margin-left:417.25pt;margin-top:12.85pt;width:26.4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3fuQIAAMA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" filled="f" stroked="f">
                <v:textbox style="mso-fit-shape-to-text:t">
                  <w:txbxContent>
                    <w:p w:rsidR="00685E75" w:rsidRDefault="00685E75" w:rsidP="00685E75">
                      <w:r w:rsidRPr="009A46B1">
                        <w:rPr>
                          <w:position w:val="-6"/>
                        </w:rPr>
                        <w:object w:dxaOrig="240" w:dyaOrig="220">
                          <v:shape id="_x0000_i1050" type="#_x0000_t75" style="width:12pt;height:11.25pt" o:ole="">
                            <v:imagedata r:id="rId69" o:title=""/>
                          </v:shape>
                          <o:OLEObject Type="Embed" ProgID="Equation.DSMT4" ShapeID="_x0000_i1050" DrawAspect="Content" ObjectID="_1455455339" r:id="rId70"/>
                        </w:object>
                      </w:r>
                    </w:p>
                  </w:txbxContent>
                </v:textbox>
              </v:shape>
            </w:pict>
          </mc:Fallback>
        </mc:AlternateContent>
      </w:r>
      <w:r w:rsidR="00406DE4">
        <w:rPr>
          <w:noProof/>
        </w:rPr>
        <mc:AlternateContent>
          <mc:Choice Requires="wps">
            <w:drawing>
              <wp:anchor distT="0" distB="0" distL="114300" distR="114300" simplePos="0" relativeHeight="251673600" behindDoc="0" locked="0" layoutInCell="1" allowOverlap="1" wp14:anchorId="17442B48" wp14:editId="2D3D16A4">
                <wp:simplePos x="0" y="0"/>
                <wp:positionH relativeFrom="column">
                  <wp:posOffset>5176520</wp:posOffset>
                </wp:positionH>
                <wp:positionV relativeFrom="paragraph">
                  <wp:posOffset>67310</wp:posOffset>
                </wp:positionV>
                <wp:extent cx="155575" cy="333375"/>
                <wp:effectExtent l="33020" t="48260" r="49530" b="27940"/>
                <wp:wrapNone/>
                <wp:docPr id="1"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333375"/>
                        </a:xfrm>
                        <a:custGeom>
                          <a:avLst/>
                          <a:gdLst>
                            <a:gd name="T0" fmla="*/ 245 w 245"/>
                            <a:gd name="T1" fmla="*/ 0 h 525"/>
                            <a:gd name="T2" fmla="*/ 35 w 245"/>
                            <a:gd name="T3" fmla="*/ 255 h 525"/>
                            <a:gd name="T4" fmla="*/ 35 w 245"/>
                            <a:gd name="T5" fmla="*/ 525 h 525"/>
                          </a:gdLst>
                          <a:ahLst/>
                          <a:cxnLst>
                            <a:cxn ang="0">
                              <a:pos x="T0" y="T1"/>
                            </a:cxn>
                            <a:cxn ang="0">
                              <a:pos x="T2" y="T3"/>
                            </a:cxn>
                            <a:cxn ang="0">
                              <a:pos x="T4" y="T5"/>
                            </a:cxn>
                          </a:cxnLst>
                          <a:rect l="0" t="0" r="r" b="b"/>
                          <a:pathLst>
                            <a:path w="245" h="525">
                              <a:moveTo>
                                <a:pt x="245" y="0"/>
                              </a:moveTo>
                              <a:cubicBezTo>
                                <a:pt x="157" y="84"/>
                                <a:pt x="70" y="168"/>
                                <a:pt x="35" y="255"/>
                              </a:cubicBezTo>
                              <a:cubicBezTo>
                                <a:pt x="0" y="342"/>
                                <a:pt x="17" y="433"/>
                                <a:pt x="35" y="525"/>
                              </a:cubicBezTo>
                            </a:path>
                          </a:pathLst>
                        </a:custGeom>
                        <a:noFill/>
                        <a:ln w="63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4" o:spid="_x0000_s1026" style="position:absolute;margin-left:407.6pt;margin-top:5.3pt;width:12.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" path="m245,c157,84,70,168,35,255,,342,17,433,35,525e" filled="f" strokeweight=".5pt">
                <v:stroke startarrow="block" endarrow="block"/>
                <v:path arrowok="t" o:connecttype="custom" o:connectlocs="155575,0;22225,161925;22225,333375" o:connectangles="0,0,0"/>
              </v:shape>
            </w:pict>
          </mc:Fallback>
        </mc:AlternateContent>
      </w:r>
    </w:p>
    <w:p w:rsidR="001F670C" w:rsidRDefault="001F670C">
      <w:pPr>
        <w:rPr>
          <w:b/>
          <w:sz w:val="24"/>
          <w:szCs w:val="24"/>
        </w:rPr>
      </w:pPr>
    </w:p>
    <w:p w:rsidR="00685E75" w:rsidRDefault="00685E75">
      <w:pPr>
        <w:rPr>
          <w:b/>
          <w:sz w:val="24"/>
          <w:szCs w:val="24"/>
        </w:rPr>
      </w:pPr>
    </w:p>
    <w:p w:rsidR="00B40812" w:rsidRDefault="00B40812">
      <w:pPr>
        <w:rPr>
          <w:b/>
          <w:sz w:val="24"/>
          <w:szCs w:val="24"/>
        </w:rPr>
      </w:pPr>
    </w:p>
    <w:p w:rsidR="00B40812" w:rsidRDefault="00B40812">
      <w:pPr>
        <w:rPr>
          <w:b/>
          <w:sz w:val="24"/>
          <w:szCs w:val="24"/>
        </w:rPr>
      </w:pPr>
    </w:p>
    <w:p w:rsidR="00B40812" w:rsidRDefault="00B40812">
      <w:pPr>
        <w:rPr>
          <w:b/>
          <w:sz w:val="24"/>
          <w:szCs w:val="24"/>
        </w:rPr>
      </w:pPr>
    </w:p>
    <w:p w:rsidR="00B40812" w:rsidRDefault="00B40812">
      <w:pPr>
        <w:rPr>
          <w:b/>
          <w:sz w:val="24"/>
          <w:szCs w:val="24"/>
        </w:rPr>
      </w:pPr>
    </w:p>
    <w:p w:rsidR="00B40812" w:rsidRDefault="00B40812">
      <w:pPr>
        <w:rPr>
          <w:b/>
          <w:sz w:val="24"/>
          <w:szCs w:val="24"/>
        </w:rPr>
      </w:pPr>
    </w:p>
    <w:p w:rsidR="00685E75" w:rsidRDefault="00685E75">
      <w:pPr>
        <w:rPr>
          <w:b/>
          <w:sz w:val="24"/>
          <w:szCs w:val="24"/>
        </w:rPr>
      </w:pPr>
    </w:p>
    <w:p w:rsidR="00216091" w:rsidRPr="00224A58" w:rsidRDefault="00007F44">
      <w:pPr>
        <w:rPr>
          <w:sz w:val="24"/>
          <w:szCs w:val="24"/>
          <w:u w:val="single"/>
        </w:rPr>
      </w:pPr>
      <w:r w:rsidRPr="00224A58">
        <w:rPr>
          <w:b/>
          <w:sz w:val="24"/>
          <w:szCs w:val="24"/>
          <w:u w:val="single"/>
        </w:rPr>
        <w:t>E</w:t>
      </w:r>
      <w:r w:rsidR="007F0DCD" w:rsidRPr="00224A58">
        <w:rPr>
          <w:b/>
          <w:sz w:val="24"/>
          <w:szCs w:val="24"/>
          <w:u w:val="single"/>
        </w:rPr>
        <w:t>quipment Setup</w:t>
      </w:r>
    </w:p>
    <w:p w:rsidR="00224A58" w:rsidRDefault="00224A58">
      <w:pPr>
        <w:rPr>
          <w:sz w:val="24"/>
          <w:szCs w:val="24"/>
        </w:rPr>
      </w:pPr>
    </w:p>
    <w:p w:rsidR="00007F44" w:rsidRPr="007F0DCD" w:rsidRDefault="00B441ED">
      <w:pPr>
        <w:rPr>
          <w:sz w:val="24"/>
          <w:szCs w:val="24"/>
        </w:rPr>
      </w:pPr>
      <w:r w:rsidRPr="007F0DCD">
        <w:rPr>
          <w:sz w:val="24"/>
          <w:szCs w:val="24"/>
        </w:rPr>
        <w:t xml:space="preserve">Mount the rocket launch tube to the launch pad by inserting the four bolts from the hinged side </w:t>
      </w:r>
      <w:r w:rsidR="00BA1A84" w:rsidRPr="007F0DCD">
        <w:rPr>
          <w:sz w:val="24"/>
          <w:szCs w:val="24"/>
        </w:rPr>
        <w:t xml:space="preserve">of the board through to the other side </w:t>
      </w:r>
      <w:r w:rsidRPr="007F0DCD">
        <w:rPr>
          <w:sz w:val="24"/>
          <w:szCs w:val="24"/>
        </w:rPr>
        <w:t xml:space="preserve">and placing the launch tube on the exposed end of the bolts, then attaching the wing nuts to secure the tube in place.  The two nails are for securing the launch pad in position on the ground [hint: what does this mean about the initial height?].  </w:t>
      </w:r>
      <w:r w:rsidR="00260954" w:rsidRPr="007F0DCD">
        <w:rPr>
          <w:sz w:val="24"/>
          <w:szCs w:val="24"/>
        </w:rPr>
        <w:t>There are several wedges to provide different launch angles</w:t>
      </w:r>
      <w:r w:rsidR="00461951">
        <w:rPr>
          <w:sz w:val="24"/>
          <w:szCs w:val="24"/>
        </w:rPr>
        <w:t xml:space="preserve">.  </w:t>
      </w:r>
      <w:r w:rsidRPr="007F0DCD">
        <w:rPr>
          <w:sz w:val="24"/>
          <w:szCs w:val="24"/>
        </w:rPr>
        <w:t xml:space="preserve">Each time the rocket is to be </w:t>
      </w:r>
      <w:proofErr w:type="gramStart"/>
      <w:r w:rsidRPr="007F0DCD">
        <w:rPr>
          <w:sz w:val="24"/>
          <w:szCs w:val="24"/>
        </w:rPr>
        <w:t>launched,</w:t>
      </w:r>
      <w:proofErr w:type="gramEnd"/>
      <w:r w:rsidRPr="007F0DCD">
        <w:rPr>
          <w:sz w:val="24"/>
          <w:szCs w:val="24"/>
        </w:rPr>
        <w:t xml:space="preserve"> you must </w:t>
      </w:r>
      <w:r w:rsidR="00BA1A84" w:rsidRPr="007F0DCD">
        <w:rPr>
          <w:sz w:val="24"/>
          <w:szCs w:val="24"/>
        </w:rPr>
        <w:t xml:space="preserve">first </w:t>
      </w:r>
      <w:r w:rsidRPr="007F0DCD">
        <w:rPr>
          <w:sz w:val="24"/>
          <w:szCs w:val="24"/>
        </w:rPr>
        <w:t xml:space="preserve">snap a grommet onto the launch tube then slide the rocket onto the tube/grommet.  </w:t>
      </w:r>
      <w:r w:rsidR="00BA1A84" w:rsidRPr="007F0DCD">
        <w:rPr>
          <w:sz w:val="24"/>
          <w:szCs w:val="24"/>
        </w:rPr>
        <w:t xml:space="preserve">Be sure the rocket is seated firmly into place.  </w:t>
      </w:r>
      <w:r w:rsidR="00260954" w:rsidRPr="007F0DCD">
        <w:rPr>
          <w:sz w:val="24"/>
          <w:szCs w:val="24"/>
        </w:rPr>
        <w:t xml:space="preserve">Attaching a pressurized air source to the launch tube provides the impulse of initial velocity.  </w:t>
      </w:r>
      <w:r w:rsidRPr="007F0DCD">
        <w:rPr>
          <w:sz w:val="24"/>
          <w:szCs w:val="24"/>
        </w:rPr>
        <w:t xml:space="preserve">When the air pressure overcomes the friction of the grommet, it forcefully </w:t>
      </w:r>
      <w:r w:rsidR="00260954" w:rsidRPr="007F0DCD">
        <w:rPr>
          <w:sz w:val="24"/>
          <w:szCs w:val="24"/>
        </w:rPr>
        <w:t>discharges, taking the rocket with it.</w:t>
      </w:r>
      <w:r w:rsidR="00BA1A84" w:rsidRPr="007F0DCD">
        <w:rPr>
          <w:sz w:val="24"/>
          <w:szCs w:val="24"/>
        </w:rPr>
        <w:t xml:space="preserve">  CAUTION: stay out of the way!</w:t>
      </w:r>
      <w:r w:rsidR="00260954" w:rsidRPr="007F0DCD">
        <w:rPr>
          <w:sz w:val="24"/>
          <w:szCs w:val="24"/>
        </w:rPr>
        <w:t xml:space="preserve">  The grommet should stay seated inside the rocket </w:t>
      </w:r>
      <w:r w:rsidR="00BA1A84" w:rsidRPr="007F0DCD">
        <w:rPr>
          <w:sz w:val="24"/>
          <w:szCs w:val="24"/>
        </w:rPr>
        <w:t xml:space="preserve">during flight </w:t>
      </w:r>
      <w:r w:rsidR="00260954" w:rsidRPr="007F0DCD">
        <w:rPr>
          <w:sz w:val="24"/>
          <w:szCs w:val="24"/>
        </w:rPr>
        <w:t xml:space="preserve">and must be punched out before attempting another launch.  Occasionally the grommet will come loose during flight or at impact, so keep </w:t>
      </w:r>
      <w:r w:rsidR="00BA1A84" w:rsidRPr="007F0DCD">
        <w:rPr>
          <w:sz w:val="24"/>
          <w:szCs w:val="24"/>
        </w:rPr>
        <w:t>watch</w:t>
      </w:r>
      <w:r w:rsidR="00260954" w:rsidRPr="007F0DCD">
        <w:rPr>
          <w:sz w:val="24"/>
          <w:szCs w:val="24"/>
        </w:rPr>
        <w:t xml:space="preserve"> for </w:t>
      </w:r>
      <w:proofErr w:type="gramStart"/>
      <w:r w:rsidR="00260954" w:rsidRPr="007F0DCD">
        <w:rPr>
          <w:sz w:val="24"/>
          <w:szCs w:val="24"/>
        </w:rPr>
        <w:t>these,</w:t>
      </w:r>
      <w:proofErr w:type="gramEnd"/>
      <w:r w:rsidR="00260954" w:rsidRPr="007F0DCD">
        <w:rPr>
          <w:sz w:val="24"/>
          <w:szCs w:val="24"/>
        </w:rPr>
        <w:t xml:space="preserve"> we don’t want to lose the grommets.</w:t>
      </w:r>
    </w:p>
    <w:p w:rsidR="00BA1A84" w:rsidRDefault="00BA1A84"/>
    <w:p w:rsidR="00225D9C" w:rsidRDefault="00225D9C"/>
    <w:p w:rsidR="00643A78" w:rsidRPr="00643A78" w:rsidRDefault="00614B5C" w:rsidP="00CE4488">
      <w:pPr>
        <w:rPr>
          <w:b/>
          <w:sz w:val="24"/>
          <w:szCs w:val="24"/>
          <w:u w:val="single"/>
        </w:rPr>
      </w:pPr>
      <w:r>
        <w:rPr>
          <w:b/>
          <w:sz w:val="24"/>
          <w:szCs w:val="24"/>
          <w:u w:val="single"/>
        </w:rPr>
        <w:t xml:space="preserve">Field </w:t>
      </w:r>
      <w:r w:rsidR="007F0DCD" w:rsidRPr="00643A78">
        <w:rPr>
          <w:b/>
          <w:sz w:val="24"/>
          <w:szCs w:val="24"/>
          <w:u w:val="single"/>
        </w:rPr>
        <w:t>Assignment</w:t>
      </w:r>
    </w:p>
    <w:p w:rsidR="00567E7A" w:rsidRDefault="004368E7" w:rsidP="00CE4488">
      <w:pPr>
        <w:rPr>
          <w:sz w:val="24"/>
          <w:szCs w:val="24"/>
        </w:rPr>
      </w:pPr>
      <w:r>
        <w:rPr>
          <w:sz w:val="24"/>
          <w:szCs w:val="24"/>
        </w:rPr>
        <w:t>Start</w:t>
      </w:r>
      <w:r w:rsidR="00643A78">
        <w:rPr>
          <w:sz w:val="24"/>
          <w:szCs w:val="24"/>
        </w:rPr>
        <w:t xml:space="preserve"> </w:t>
      </w:r>
      <w:r>
        <w:rPr>
          <w:sz w:val="24"/>
          <w:szCs w:val="24"/>
        </w:rPr>
        <w:t>with the “low”</w:t>
      </w:r>
      <w:r w:rsidR="00B4370A" w:rsidRPr="007F0DCD">
        <w:rPr>
          <w:sz w:val="24"/>
          <w:szCs w:val="24"/>
        </w:rPr>
        <w:t xml:space="preserve"> grommet</w:t>
      </w:r>
      <w:r w:rsidR="00643A78">
        <w:rPr>
          <w:sz w:val="24"/>
          <w:szCs w:val="24"/>
        </w:rPr>
        <w:t>, and do the following:</w:t>
      </w:r>
    </w:p>
    <w:p w:rsidR="007F0DCD" w:rsidRDefault="007F0DCD" w:rsidP="00CE4488">
      <w:pPr>
        <w:rPr>
          <w:sz w:val="24"/>
          <w:szCs w:val="24"/>
        </w:rPr>
      </w:pPr>
      <w:r>
        <w:rPr>
          <w:sz w:val="24"/>
          <w:szCs w:val="24"/>
        </w:rPr>
        <w:tab/>
        <w:t xml:space="preserve">1) </w:t>
      </w:r>
      <w:r w:rsidR="00643A78">
        <w:rPr>
          <w:sz w:val="24"/>
          <w:szCs w:val="24"/>
        </w:rPr>
        <w:t>Choose and r</w:t>
      </w:r>
      <w:r>
        <w:rPr>
          <w:sz w:val="24"/>
          <w:szCs w:val="24"/>
        </w:rPr>
        <w:t xml:space="preserve">ecord the wedge angle, </w:t>
      </w:r>
      <w:r w:rsidRPr="007F0DCD">
        <w:rPr>
          <w:position w:val="-6"/>
          <w:sz w:val="24"/>
          <w:szCs w:val="24"/>
        </w:rPr>
        <w:object w:dxaOrig="240" w:dyaOrig="220">
          <v:shape id="_x0000_i1028" type="#_x0000_t75" style="width:12pt;height:11.25pt" o:ole="">
            <v:imagedata r:id="rId71" o:title=""/>
          </v:shape>
          <o:OLEObject Type="Embed" ProgID="Equation.DSMT4" ShapeID="_x0000_i1028" DrawAspect="Content" ObjectID="_1457855352" r:id="rId72"/>
        </w:object>
      </w:r>
    </w:p>
    <w:p w:rsidR="007F0DCD" w:rsidRDefault="007F0DCD" w:rsidP="007F0DCD">
      <w:pPr>
        <w:rPr>
          <w:sz w:val="24"/>
          <w:szCs w:val="24"/>
        </w:rPr>
      </w:pPr>
      <w:r>
        <w:rPr>
          <w:sz w:val="24"/>
          <w:szCs w:val="24"/>
        </w:rPr>
        <w:tab/>
        <w:t xml:space="preserve">2) </w:t>
      </w:r>
      <w:r w:rsidR="004368E7">
        <w:rPr>
          <w:sz w:val="24"/>
          <w:szCs w:val="24"/>
        </w:rPr>
        <w:t>Record the grommet size</w:t>
      </w:r>
    </w:p>
    <w:p w:rsidR="00567E7A" w:rsidRDefault="007F0DCD" w:rsidP="007F0DCD">
      <w:pPr>
        <w:rPr>
          <w:sz w:val="24"/>
          <w:szCs w:val="24"/>
        </w:rPr>
      </w:pPr>
      <w:r>
        <w:rPr>
          <w:sz w:val="24"/>
          <w:szCs w:val="24"/>
        </w:rPr>
        <w:tab/>
        <w:t xml:space="preserve">3) </w:t>
      </w:r>
      <w:r w:rsidR="004368E7">
        <w:rPr>
          <w:sz w:val="24"/>
          <w:szCs w:val="24"/>
        </w:rPr>
        <w:t>Launch the rocket and r</w:t>
      </w:r>
      <w:r>
        <w:rPr>
          <w:sz w:val="24"/>
          <w:szCs w:val="24"/>
        </w:rPr>
        <w:t>ecord the distance</w:t>
      </w:r>
      <w:r w:rsidR="00CE4488" w:rsidRPr="007F0DCD">
        <w:rPr>
          <w:sz w:val="24"/>
          <w:szCs w:val="24"/>
        </w:rPr>
        <w:t xml:space="preserve">, </w:t>
      </w:r>
      <w:r w:rsidR="009A46B1" w:rsidRPr="007F0DCD">
        <w:rPr>
          <w:position w:val="-4"/>
          <w:sz w:val="24"/>
          <w:szCs w:val="24"/>
        </w:rPr>
        <w:object w:dxaOrig="260" w:dyaOrig="260">
          <v:shape id="_x0000_i1029" type="#_x0000_t75" style="width:12.75pt;height:12.75pt" o:ole="">
            <v:imagedata r:id="rId73" o:title=""/>
          </v:shape>
          <o:OLEObject Type="Embed" ProgID="Equation.DSMT4" ShapeID="_x0000_i1029" DrawAspect="Content" ObjectID="_1457855353" r:id="rId74"/>
        </w:object>
      </w:r>
      <w:r>
        <w:rPr>
          <w:sz w:val="24"/>
          <w:szCs w:val="24"/>
        </w:rPr>
        <w:t xml:space="preserve"> from launch pad to impact point</w:t>
      </w:r>
    </w:p>
    <w:p w:rsidR="00CE4488" w:rsidRDefault="00643A78" w:rsidP="00643A78">
      <w:pPr>
        <w:ind w:firstLine="720"/>
        <w:rPr>
          <w:sz w:val="24"/>
          <w:szCs w:val="24"/>
        </w:rPr>
      </w:pPr>
      <w:r>
        <w:rPr>
          <w:sz w:val="24"/>
          <w:szCs w:val="24"/>
        </w:rPr>
        <w:t xml:space="preserve">4) Repeat steps 1 - 3 for three more </w:t>
      </w:r>
      <w:r w:rsidR="008703A7">
        <w:rPr>
          <w:sz w:val="24"/>
          <w:szCs w:val="24"/>
        </w:rPr>
        <w:t>launches and average the distances.</w:t>
      </w:r>
    </w:p>
    <w:p w:rsidR="008703A7" w:rsidRDefault="008703A7" w:rsidP="00643A78">
      <w:pPr>
        <w:ind w:firstLine="720"/>
        <w:rPr>
          <w:sz w:val="24"/>
          <w:szCs w:val="24"/>
        </w:rPr>
      </w:pPr>
    </w:p>
    <w:p w:rsidR="00643A78" w:rsidRDefault="008703A7" w:rsidP="008703A7">
      <w:pPr>
        <w:ind w:firstLine="720"/>
        <w:rPr>
          <w:sz w:val="24"/>
          <w:szCs w:val="24"/>
        </w:rPr>
      </w:pPr>
      <w:r>
        <w:rPr>
          <w:sz w:val="24"/>
          <w:szCs w:val="24"/>
        </w:rPr>
        <w:t>If time allows r</w:t>
      </w:r>
      <w:r w:rsidR="00643A78">
        <w:rPr>
          <w:sz w:val="24"/>
          <w:szCs w:val="24"/>
        </w:rPr>
        <w:t>epeat steps 1 - 4 for the “med”, “high”, “super” grommets</w:t>
      </w:r>
      <w:r>
        <w:rPr>
          <w:sz w:val="24"/>
          <w:szCs w:val="24"/>
        </w:rPr>
        <w:t xml:space="preserve"> at various angles</w:t>
      </w:r>
      <w:r w:rsidR="00643A78">
        <w:rPr>
          <w:sz w:val="24"/>
          <w:szCs w:val="24"/>
        </w:rPr>
        <w:t>.</w:t>
      </w:r>
    </w:p>
    <w:p w:rsidR="00643A78" w:rsidRDefault="00643A78" w:rsidP="00CE4488">
      <w:pPr>
        <w:rPr>
          <w:sz w:val="24"/>
          <w:szCs w:val="24"/>
        </w:rPr>
      </w:pPr>
    </w:p>
    <w:p w:rsidR="00225D9C" w:rsidRDefault="00225D9C" w:rsidP="00CE4488">
      <w:pPr>
        <w:rPr>
          <w:sz w:val="24"/>
          <w:szCs w:val="24"/>
        </w:rPr>
      </w:pPr>
    </w:p>
    <w:p w:rsidR="00643A78" w:rsidRPr="00643A78" w:rsidRDefault="00614B5C" w:rsidP="00CE4488">
      <w:pPr>
        <w:rPr>
          <w:b/>
          <w:sz w:val="24"/>
          <w:szCs w:val="24"/>
          <w:u w:val="single"/>
        </w:rPr>
      </w:pPr>
      <w:r>
        <w:rPr>
          <w:b/>
          <w:sz w:val="24"/>
          <w:szCs w:val="24"/>
          <w:u w:val="single"/>
        </w:rPr>
        <w:t>Lab Assignment</w:t>
      </w:r>
    </w:p>
    <w:p w:rsidR="00643A78" w:rsidRDefault="00643A78" w:rsidP="00643A78">
      <w:pPr>
        <w:rPr>
          <w:sz w:val="24"/>
          <w:szCs w:val="24"/>
        </w:rPr>
      </w:pPr>
      <w:r>
        <w:rPr>
          <w:sz w:val="24"/>
          <w:szCs w:val="24"/>
        </w:rPr>
        <w:t xml:space="preserve">For each set of flight </w:t>
      </w:r>
      <w:r w:rsidR="00461951">
        <w:rPr>
          <w:sz w:val="24"/>
          <w:szCs w:val="24"/>
        </w:rPr>
        <w:t xml:space="preserve">distance </w:t>
      </w:r>
      <w:r>
        <w:rPr>
          <w:sz w:val="24"/>
          <w:szCs w:val="24"/>
        </w:rPr>
        <w:t xml:space="preserve">data </w:t>
      </w:r>
      <w:r w:rsidR="00461951">
        <w:rPr>
          <w:sz w:val="24"/>
          <w:szCs w:val="24"/>
        </w:rPr>
        <w:t xml:space="preserve">that was </w:t>
      </w:r>
      <w:r>
        <w:rPr>
          <w:sz w:val="24"/>
          <w:szCs w:val="24"/>
        </w:rPr>
        <w:t>recorded</w:t>
      </w:r>
      <w:r w:rsidR="00461951">
        <w:rPr>
          <w:sz w:val="24"/>
          <w:szCs w:val="24"/>
        </w:rPr>
        <w:t xml:space="preserve"> and averaged</w:t>
      </w:r>
      <w:r>
        <w:rPr>
          <w:sz w:val="24"/>
          <w:szCs w:val="24"/>
        </w:rPr>
        <w:t>:</w:t>
      </w:r>
    </w:p>
    <w:p w:rsidR="00643A78" w:rsidRDefault="00643A78" w:rsidP="00643A78">
      <w:pPr>
        <w:ind w:firstLine="720"/>
        <w:rPr>
          <w:sz w:val="24"/>
          <w:szCs w:val="24"/>
        </w:rPr>
      </w:pPr>
      <w:r>
        <w:rPr>
          <w:sz w:val="24"/>
          <w:szCs w:val="24"/>
        </w:rPr>
        <w:t xml:space="preserve">1) </w:t>
      </w:r>
      <w:r w:rsidR="00461951">
        <w:rPr>
          <w:sz w:val="24"/>
          <w:szCs w:val="24"/>
        </w:rPr>
        <w:t>Determine</w:t>
      </w:r>
      <w:r w:rsidRPr="007F0DCD">
        <w:rPr>
          <w:sz w:val="24"/>
          <w:szCs w:val="24"/>
        </w:rPr>
        <w:t xml:space="preserve"> the launch angle</w:t>
      </w:r>
      <w:proofErr w:type="gramStart"/>
      <w:r>
        <w:rPr>
          <w:sz w:val="24"/>
          <w:szCs w:val="24"/>
        </w:rPr>
        <w:t xml:space="preserve">, </w:t>
      </w:r>
      <w:proofErr w:type="gramEnd"/>
      <w:r w:rsidRPr="007F0DCD">
        <w:rPr>
          <w:position w:val="-6"/>
          <w:sz w:val="24"/>
          <w:szCs w:val="24"/>
        </w:rPr>
        <w:object w:dxaOrig="200" w:dyaOrig="279">
          <v:shape id="_x0000_i1030" type="#_x0000_t75" style="width:9.75pt;height:14.25pt" o:ole="">
            <v:imagedata r:id="rId75" o:title=""/>
          </v:shape>
          <o:OLEObject Type="Embed" ProgID="Equation.DSMT4" ShapeID="_x0000_i1030" DrawAspect="Content" ObjectID="_1457855354" r:id="rId76"/>
        </w:object>
      </w:r>
      <w:r w:rsidR="00075B0A">
        <w:rPr>
          <w:sz w:val="24"/>
          <w:szCs w:val="24"/>
        </w:rPr>
        <w:t xml:space="preserve">,  which is </w:t>
      </w:r>
      <w:r w:rsidR="00461951">
        <w:rPr>
          <w:sz w:val="24"/>
          <w:szCs w:val="24"/>
        </w:rPr>
        <w:t xml:space="preserve">related to </w:t>
      </w:r>
      <w:r w:rsidR="00075B0A">
        <w:rPr>
          <w:sz w:val="24"/>
          <w:szCs w:val="24"/>
        </w:rPr>
        <w:t xml:space="preserve">the </w:t>
      </w:r>
      <w:r w:rsidR="00461951">
        <w:rPr>
          <w:sz w:val="24"/>
          <w:szCs w:val="24"/>
        </w:rPr>
        <w:t xml:space="preserve">wedge angle </w:t>
      </w:r>
      <w:r w:rsidR="00461951" w:rsidRPr="00461951">
        <w:rPr>
          <w:position w:val="-6"/>
          <w:sz w:val="24"/>
          <w:szCs w:val="24"/>
        </w:rPr>
        <w:object w:dxaOrig="240" w:dyaOrig="220">
          <v:shape id="_x0000_i1036" type="#_x0000_t75" style="width:12pt;height:11pt" o:ole="">
            <v:imagedata r:id="rId77" o:title=""/>
          </v:shape>
          <o:OLEObject Type="Embed" ProgID="Equation.DSMT4" ShapeID="_x0000_i1036" DrawAspect="Content" ObjectID="_1457855355" r:id="rId78"/>
        </w:object>
      </w:r>
      <w:r w:rsidR="00075B0A">
        <w:rPr>
          <w:sz w:val="24"/>
          <w:szCs w:val="24"/>
        </w:rPr>
        <w:t>.</w:t>
      </w:r>
    </w:p>
    <w:p w:rsidR="00643A78" w:rsidRDefault="00643A78" w:rsidP="00643A78">
      <w:pPr>
        <w:ind w:firstLine="720"/>
        <w:rPr>
          <w:sz w:val="24"/>
          <w:szCs w:val="24"/>
        </w:rPr>
      </w:pPr>
      <w:r>
        <w:rPr>
          <w:sz w:val="24"/>
          <w:szCs w:val="24"/>
        </w:rPr>
        <w:t xml:space="preserve">2) Calculate the </w:t>
      </w:r>
      <w:r w:rsidRPr="007F0DCD">
        <w:rPr>
          <w:sz w:val="24"/>
          <w:szCs w:val="24"/>
        </w:rPr>
        <w:t xml:space="preserve">flight time, </w:t>
      </w:r>
      <w:r w:rsidRPr="008043B7">
        <w:rPr>
          <w:position w:val="-12"/>
          <w:sz w:val="24"/>
          <w:szCs w:val="24"/>
        </w:rPr>
        <w:object w:dxaOrig="340" w:dyaOrig="360">
          <v:shape id="_x0000_i1031" type="#_x0000_t75" style="width:17.25pt;height:18pt" o:ole="">
            <v:imagedata r:id="rId79" o:title=""/>
          </v:shape>
          <o:OLEObject Type="Embed" ProgID="Equation.DSMT4" ShapeID="_x0000_i1031" DrawAspect="Content" ObjectID="_1457855356" r:id="rId80"/>
        </w:object>
      </w:r>
    </w:p>
    <w:p w:rsidR="00643A78" w:rsidRDefault="00643A78" w:rsidP="00643A78">
      <w:pPr>
        <w:ind w:firstLine="720"/>
        <w:rPr>
          <w:sz w:val="24"/>
          <w:szCs w:val="24"/>
        </w:rPr>
      </w:pPr>
      <w:r>
        <w:rPr>
          <w:sz w:val="24"/>
          <w:szCs w:val="24"/>
        </w:rPr>
        <w:t xml:space="preserve">3) Calculate the </w:t>
      </w:r>
      <w:r w:rsidRPr="007F0DCD">
        <w:rPr>
          <w:sz w:val="24"/>
          <w:szCs w:val="24"/>
        </w:rPr>
        <w:t>initial velocity</w:t>
      </w:r>
      <w:r>
        <w:rPr>
          <w:sz w:val="24"/>
          <w:szCs w:val="24"/>
        </w:rPr>
        <w:t xml:space="preserve">, </w:t>
      </w:r>
      <w:r w:rsidRPr="008043B7">
        <w:rPr>
          <w:position w:val="-12"/>
          <w:sz w:val="24"/>
          <w:szCs w:val="24"/>
        </w:rPr>
        <w:object w:dxaOrig="240" w:dyaOrig="360">
          <v:shape id="_x0000_i1032" type="#_x0000_t75" style="width:12pt;height:18pt" o:ole="">
            <v:imagedata r:id="rId81" o:title=""/>
          </v:shape>
          <o:OLEObject Type="Embed" ProgID="Equation.DSMT4" ShapeID="_x0000_i1032" DrawAspect="Content" ObjectID="_1457855357" r:id="rId82"/>
        </w:object>
      </w:r>
    </w:p>
    <w:p w:rsidR="00643A78" w:rsidRDefault="00643A78" w:rsidP="00643A78">
      <w:pPr>
        <w:ind w:firstLine="720"/>
        <w:rPr>
          <w:sz w:val="24"/>
          <w:szCs w:val="24"/>
        </w:rPr>
      </w:pPr>
      <w:r>
        <w:rPr>
          <w:sz w:val="24"/>
          <w:szCs w:val="24"/>
        </w:rPr>
        <w:t xml:space="preserve">4) </w:t>
      </w:r>
      <w:proofErr w:type="gramStart"/>
      <w:r>
        <w:rPr>
          <w:sz w:val="24"/>
          <w:szCs w:val="24"/>
        </w:rPr>
        <w:t>Calculate</w:t>
      </w:r>
      <w:proofErr w:type="gramEnd"/>
      <w:r>
        <w:rPr>
          <w:sz w:val="24"/>
          <w:szCs w:val="24"/>
        </w:rPr>
        <w:t xml:space="preserve"> the </w:t>
      </w:r>
      <w:r w:rsidRPr="007F0DCD">
        <w:rPr>
          <w:sz w:val="24"/>
          <w:szCs w:val="24"/>
        </w:rPr>
        <w:t>maximu</w:t>
      </w:r>
      <w:r>
        <w:rPr>
          <w:sz w:val="24"/>
          <w:szCs w:val="24"/>
        </w:rPr>
        <w:t xml:space="preserve">m height, </w:t>
      </w:r>
      <w:r w:rsidRPr="008043B7">
        <w:rPr>
          <w:position w:val="-12"/>
          <w:sz w:val="24"/>
          <w:szCs w:val="24"/>
        </w:rPr>
        <w:object w:dxaOrig="460" w:dyaOrig="360">
          <v:shape id="_x0000_i1033" type="#_x0000_t75" style="width:23.25pt;height:18pt" o:ole="">
            <v:imagedata r:id="rId83" o:title=""/>
          </v:shape>
          <o:OLEObject Type="Embed" ProgID="Equation.DSMT4" ShapeID="_x0000_i1033" DrawAspect="Content" ObjectID="_1457855358" r:id="rId84"/>
        </w:object>
      </w:r>
    </w:p>
    <w:p w:rsidR="006F7A27" w:rsidRDefault="006F7A27" w:rsidP="006F7A27">
      <w:pPr>
        <w:rPr>
          <w:sz w:val="24"/>
          <w:szCs w:val="24"/>
        </w:rPr>
      </w:pPr>
    </w:p>
    <w:p w:rsidR="006F7A27" w:rsidRDefault="006F7A27" w:rsidP="00643A78">
      <w:pPr>
        <w:ind w:firstLine="720"/>
        <w:rPr>
          <w:sz w:val="24"/>
          <w:szCs w:val="24"/>
        </w:rPr>
      </w:pPr>
    </w:p>
    <w:p w:rsidR="00353A86" w:rsidRPr="00353A86" w:rsidRDefault="00353A86" w:rsidP="00353A86">
      <w:pPr>
        <w:rPr>
          <w:b/>
          <w:sz w:val="24"/>
          <w:szCs w:val="24"/>
          <w:u w:val="single"/>
        </w:rPr>
      </w:pPr>
      <w:r w:rsidRPr="00353A86">
        <w:rPr>
          <w:b/>
          <w:sz w:val="24"/>
          <w:szCs w:val="24"/>
          <w:u w:val="single"/>
        </w:rPr>
        <w:t>Expected Results</w:t>
      </w:r>
    </w:p>
    <w:p w:rsidR="00CE4488" w:rsidRPr="007F0DCD" w:rsidRDefault="00F73843" w:rsidP="00CE4488">
      <w:pPr>
        <w:rPr>
          <w:sz w:val="24"/>
          <w:szCs w:val="24"/>
        </w:rPr>
      </w:pPr>
      <w:r w:rsidRPr="007F0DCD">
        <w:rPr>
          <w:sz w:val="24"/>
          <w:szCs w:val="24"/>
        </w:rPr>
        <w:t>Type</w:t>
      </w:r>
      <w:r w:rsidR="00CE4488" w:rsidRPr="007F0DCD">
        <w:rPr>
          <w:sz w:val="24"/>
          <w:szCs w:val="24"/>
        </w:rPr>
        <w:t xml:space="preserve"> a lab report that includes:</w:t>
      </w:r>
    </w:p>
    <w:p w:rsidR="00CE4488" w:rsidRPr="007F0DCD" w:rsidRDefault="00CE4488" w:rsidP="00CE4488">
      <w:pPr>
        <w:rPr>
          <w:sz w:val="24"/>
          <w:szCs w:val="24"/>
        </w:rPr>
      </w:pPr>
      <w:r w:rsidRPr="007F0DCD">
        <w:rPr>
          <w:sz w:val="24"/>
          <w:szCs w:val="24"/>
        </w:rPr>
        <w:tab/>
      </w:r>
      <w:r w:rsidR="008043B7">
        <w:rPr>
          <w:sz w:val="24"/>
          <w:szCs w:val="24"/>
        </w:rPr>
        <w:t xml:space="preserve">1) </w:t>
      </w:r>
      <w:r w:rsidR="00F73843" w:rsidRPr="007F0DCD">
        <w:rPr>
          <w:sz w:val="24"/>
          <w:szCs w:val="24"/>
        </w:rPr>
        <w:t>T</w:t>
      </w:r>
      <w:r w:rsidRPr="007F0DCD">
        <w:rPr>
          <w:sz w:val="24"/>
          <w:szCs w:val="24"/>
        </w:rPr>
        <w:t>he objective and descrip</w:t>
      </w:r>
      <w:r w:rsidR="007D58FC" w:rsidRPr="007F0DCD">
        <w:rPr>
          <w:sz w:val="24"/>
          <w:szCs w:val="24"/>
        </w:rPr>
        <w:t>tion of how it will be achieved.</w:t>
      </w:r>
    </w:p>
    <w:p w:rsidR="00CE4488" w:rsidRPr="007F0DCD" w:rsidRDefault="008043B7" w:rsidP="00F73843">
      <w:pPr>
        <w:ind w:firstLine="720"/>
        <w:rPr>
          <w:sz w:val="24"/>
          <w:szCs w:val="24"/>
        </w:rPr>
      </w:pPr>
      <w:r>
        <w:rPr>
          <w:sz w:val="24"/>
          <w:szCs w:val="24"/>
        </w:rPr>
        <w:t xml:space="preserve">2) </w:t>
      </w:r>
      <w:r w:rsidR="007D58FC" w:rsidRPr="007F0DCD">
        <w:rPr>
          <w:sz w:val="24"/>
          <w:szCs w:val="24"/>
        </w:rPr>
        <w:t xml:space="preserve">A table of measured data </w:t>
      </w:r>
      <w:r w:rsidR="00F73843" w:rsidRPr="007F0DCD">
        <w:rPr>
          <w:sz w:val="24"/>
          <w:szCs w:val="24"/>
        </w:rPr>
        <w:t>and calculated values</w:t>
      </w:r>
      <w:r w:rsidR="00FB5742" w:rsidRPr="007F0DCD">
        <w:rPr>
          <w:sz w:val="24"/>
          <w:szCs w:val="24"/>
        </w:rPr>
        <w:t xml:space="preserve"> (include </w:t>
      </w:r>
      <w:r w:rsidR="00614B5C">
        <w:rPr>
          <w:sz w:val="24"/>
          <w:szCs w:val="24"/>
        </w:rPr>
        <w:t>one</w:t>
      </w:r>
      <w:r w:rsidR="007D58FC" w:rsidRPr="007F0DCD">
        <w:rPr>
          <w:sz w:val="24"/>
          <w:szCs w:val="24"/>
        </w:rPr>
        <w:t xml:space="preserve"> </w:t>
      </w:r>
      <w:r w:rsidR="00FB5742" w:rsidRPr="007F0DCD">
        <w:rPr>
          <w:sz w:val="24"/>
          <w:szCs w:val="24"/>
        </w:rPr>
        <w:t xml:space="preserve">sample </w:t>
      </w:r>
      <w:r w:rsidR="007D58FC" w:rsidRPr="007F0DCD">
        <w:rPr>
          <w:sz w:val="24"/>
          <w:szCs w:val="24"/>
        </w:rPr>
        <w:t>c</w:t>
      </w:r>
      <w:r w:rsidR="00FB5742" w:rsidRPr="007F0DCD">
        <w:rPr>
          <w:sz w:val="24"/>
          <w:szCs w:val="24"/>
        </w:rPr>
        <w:t>alculation</w:t>
      </w:r>
      <w:r w:rsidR="007D58FC" w:rsidRPr="007F0DCD">
        <w:rPr>
          <w:sz w:val="24"/>
          <w:szCs w:val="24"/>
        </w:rPr>
        <w:t xml:space="preserve"> for each type</w:t>
      </w:r>
      <w:r w:rsidR="00FB5742" w:rsidRPr="007F0DCD">
        <w:rPr>
          <w:sz w:val="24"/>
          <w:szCs w:val="24"/>
        </w:rPr>
        <w:t>)</w:t>
      </w:r>
      <w:r w:rsidR="00F73843" w:rsidRPr="007F0DCD">
        <w:rPr>
          <w:sz w:val="24"/>
          <w:szCs w:val="24"/>
        </w:rPr>
        <w:t>.</w:t>
      </w:r>
    </w:p>
    <w:p w:rsidR="00B4370A" w:rsidRPr="007F0DCD" w:rsidRDefault="008043B7" w:rsidP="00F73843">
      <w:pPr>
        <w:ind w:firstLine="720"/>
        <w:rPr>
          <w:sz w:val="24"/>
          <w:szCs w:val="24"/>
        </w:rPr>
      </w:pPr>
      <w:r>
        <w:rPr>
          <w:sz w:val="24"/>
          <w:szCs w:val="24"/>
        </w:rPr>
        <w:t xml:space="preserve">3) </w:t>
      </w:r>
      <w:r w:rsidR="00B4370A" w:rsidRPr="007F0DCD">
        <w:rPr>
          <w:sz w:val="24"/>
          <w:szCs w:val="24"/>
        </w:rPr>
        <w:t xml:space="preserve">An analysis of the position functions (why no </w:t>
      </w:r>
      <w:r w:rsidR="00B4370A" w:rsidRPr="007F0DCD">
        <w:rPr>
          <w:position w:val="-10"/>
          <w:sz w:val="24"/>
          <w:szCs w:val="24"/>
        </w:rPr>
        <w:object w:dxaOrig="220" w:dyaOrig="260">
          <v:shape id="_x0000_i1034" type="#_x0000_t75" style="width:11.25pt;height:12.75pt" o:ole="">
            <v:imagedata r:id="rId85" o:title=""/>
          </v:shape>
          <o:OLEObject Type="Embed" ProgID="Equation.DSMT4" ShapeID="_x0000_i1034" DrawAspect="Content" ObjectID="_1457855359" r:id="rId86"/>
        </w:object>
      </w:r>
      <w:r w:rsidR="00B4370A" w:rsidRPr="007F0DCD">
        <w:rPr>
          <w:sz w:val="24"/>
          <w:szCs w:val="24"/>
        </w:rPr>
        <w:t xml:space="preserve"> in the X, why cosine in X but sine in Y</w:t>
      </w:r>
      <w:r w:rsidR="007D58FC" w:rsidRPr="007F0DCD">
        <w:rPr>
          <w:sz w:val="24"/>
          <w:szCs w:val="24"/>
        </w:rPr>
        <w:t>, etc.</w:t>
      </w:r>
      <w:r w:rsidR="00B4370A" w:rsidRPr="007F0DCD">
        <w:rPr>
          <w:sz w:val="24"/>
          <w:szCs w:val="24"/>
        </w:rPr>
        <w:t>).</w:t>
      </w:r>
    </w:p>
    <w:p w:rsidR="00CE4488" w:rsidRDefault="00CE4488" w:rsidP="00CE4488">
      <w:pPr>
        <w:rPr>
          <w:sz w:val="24"/>
          <w:szCs w:val="24"/>
        </w:rPr>
      </w:pPr>
      <w:r w:rsidRPr="007F0DCD">
        <w:rPr>
          <w:sz w:val="24"/>
          <w:szCs w:val="24"/>
        </w:rPr>
        <w:tab/>
      </w:r>
      <w:r w:rsidR="008043B7">
        <w:rPr>
          <w:sz w:val="24"/>
          <w:szCs w:val="24"/>
        </w:rPr>
        <w:t xml:space="preserve">4) </w:t>
      </w:r>
      <w:r w:rsidR="00F73843" w:rsidRPr="007F0DCD">
        <w:rPr>
          <w:sz w:val="24"/>
          <w:szCs w:val="24"/>
        </w:rPr>
        <w:t>Any conclusions you can make by comparing/contrasting across grommets and launch angles.</w:t>
      </w:r>
    </w:p>
    <w:p w:rsidR="00FB100C" w:rsidRPr="007F0DCD" w:rsidRDefault="00FB100C" w:rsidP="00CE4488">
      <w:pPr>
        <w:rPr>
          <w:sz w:val="24"/>
          <w:szCs w:val="24"/>
        </w:rPr>
      </w:pPr>
      <w:r>
        <w:rPr>
          <w:sz w:val="24"/>
          <w:szCs w:val="24"/>
        </w:rPr>
        <w:tab/>
        <w:t xml:space="preserve">5) Rewrite the parametric functions </w:t>
      </w:r>
      <w:proofErr w:type="gramStart"/>
      <w:r>
        <w:rPr>
          <w:sz w:val="24"/>
          <w:szCs w:val="24"/>
        </w:rPr>
        <w:t xml:space="preserve">as </w:t>
      </w:r>
      <w:proofErr w:type="gramEnd"/>
      <w:r w:rsidRPr="00FB100C">
        <w:rPr>
          <w:position w:val="-14"/>
          <w:sz w:val="24"/>
          <w:szCs w:val="24"/>
        </w:rPr>
        <w:object w:dxaOrig="960" w:dyaOrig="400">
          <v:shape id="_x0000_i1035" type="#_x0000_t75" style="width:48pt;height:20.25pt" o:ole="">
            <v:imagedata r:id="rId87" o:title=""/>
          </v:shape>
          <o:OLEObject Type="Embed" ProgID="Equation.DSMT4" ShapeID="_x0000_i1035" DrawAspect="Content" ObjectID="_1457855360" r:id="rId88"/>
        </w:object>
      </w:r>
      <w:r>
        <w:rPr>
          <w:sz w:val="24"/>
          <w:szCs w:val="24"/>
        </w:rPr>
        <w:t>.</w:t>
      </w:r>
    </w:p>
    <w:p w:rsidR="00FB100C" w:rsidRDefault="00614B5C" w:rsidP="00FB100C">
      <w:pPr>
        <w:ind w:left="1008" w:hanging="288"/>
        <w:rPr>
          <w:sz w:val="24"/>
          <w:szCs w:val="24"/>
        </w:rPr>
      </w:pPr>
      <w:r>
        <w:rPr>
          <w:sz w:val="24"/>
          <w:szCs w:val="24"/>
        </w:rPr>
        <w:t>6</w:t>
      </w:r>
      <w:r w:rsidR="00FB100C">
        <w:rPr>
          <w:sz w:val="24"/>
          <w:szCs w:val="24"/>
        </w:rPr>
        <w:t>) As a bonus, prove mathematically that complementary launch angles with the same initial velocity will produce the same impact distance (though different flight times)</w:t>
      </w:r>
    </w:p>
    <w:p w:rsidR="00614B5C" w:rsidRDefault="00614B5C" w:rsidP="00614B5C">
      <w:pPr>
        <w:rPr>
          <w:sz w:val="24"/>
          <w:szCs w:val="24"/>
        </w:rPr>
      </w:pPr>
      <w:r w:rsidRPr="007F0DCD">
        <w:rPr>
          <w:sz w:val="24"/>
          <w:szCs w:val="24"/>
        </w:rPr>
        <w:tab/>
      </w:r>
      <w:r>
        <w:rPr>
          <w:sz w:val="24"/>
          <w:szCs w:val="24"/>
        </w:rPr>
        <w:t xml:space="preserve">7) </w:t>
      </w:r>
      <w:r w:rsidRPr="007F0DCD">
        <w:rPr>
          <w:sz w:val="24"/>
          <w:szCs w:val="24"/>
        </w:rPr>
        <w:t>A summary of your experience.</w:t>
      </w:r>
    </w:p>
    <w:p w:rsidR="00614B5C" w:rsidRPr="007F0DCD" w:rsidRDefault="00614B5C" w:rsidP="00FB100C">
      <w:pPr>
        <w:ind w:left="1008" w:hanging="288"/>
        <w:rPr>
          <w:sz w:val="24"/>
          <w:szCs w:val="24"/>
        </w:rPr>
      </w:pPr>
    </w:p>
    <w:p w:rsidR="00643A78" w:rsidRPr="007F0DCD" w:rsidRDefault="00643A78">
      <w:pPr>
        <w:rPr>
          <w:sz w:val="24"/>
          <w:szCs w:val="24"/>
        </w:rPr>
      </w:pPr>
      <w:bookmarkStart w:id="0" w:name="_GoBack"/>
      <w:bookmarkEnd w:id="0"/>
    </w:p>
    <w:sectPr w:rsidR="00643A78" w:rsidRPr="007F0DCD">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C34B9"/>
    <w:multiLevelType w:val="singleLevel"/>
    <w:tmpl w:val="91781964"/>
    <w:lvl w:ilvl="0">
      <w:start w:val="1"/>
      <w:numFmt w:val="decimal"/>
      <w:lvlText w:val="%1)"/>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69"/>
    <w:rsid w:val="00007F44"/>
    <w:rsid w:val="00047B49"/>
    <w:rsid w:val="00070DDD"/>
    <w:rsid w:val="00075B0A"/>
    <w:rsid w:val="00160775"/>
    <w:rsid w:val="001F3BC3"/>
    <w:rsid w:val="001F4FF5"/>
    <w:rsid w:val="001F670C"/>
    <w:rsid w:val="00206071"/>
    <w:rsid w:val="00216091"/>
    <w:rsid w:val="00224A58"/>
    <w:rsid w:val="00225D9C"/>
    <w:rsid w:val="00260954"/>
    <w:rsid w:val="00285FA0"/>
    <w:rsid w:val="002B48BD"/>
    <w:rsid w:val="00307ED0"/>
    <w:rsid w:val="00345CB0"/>
    <w:rsid w:val="00353A86"/>
    <w:rsid w:val="00387FB7"/>
    <w:rsid w:val="003B18C3"/>
    <w:rsid w:val="003F1839"/>
    <w:rsid w:val="004027FB"/>
    <w:rsid w:val="00405F4F"/>
    <w:rsid w:val="00406DE4"/>
    <w:rsid w:val="004326DB"/>
    <w:rsid w:val="004368E7"/>
    <w:rsid w:val="00461951"/>
    <w:rsid w:val="00495E4A"/>
    <w:rsid w:val="00495EC2"/>
    <w:rsid w:val="004F1672"/>
    <w:rsid w:val="0054463A"/>
    <w:rsid w:val="00567E7A"/>
    <w:rsid w:val="005C1202"/>
    <w:rsid w:val="0060406B"/>
    <w:rsid w:val="00614B5C"/>
    <w:rsid w:val="00643A78"/>
    <w:rsid w:val="00657219"/>
    <w:rsid w:val="0066750D"/>
    <w:rsid w:val="00685E75"/>
    <w:rsid w:val="006A06E2"/>
    <w:rsid w:val="006F7A27"/>
    <w:rsid w:val="00745039"/>
    <w:rsid w:val="00766369"/>
    <w:rsid w:val="007A005F"/>
    <w:rsid w:val="007B4F75"/>
    <w:rsid w:val="007D4446"/>
    <w:rsid w:val="007D58FC"/>
    <w:rsid w:val="007F0DCD"/>
    <w:rsid w:val="008043B7"/>
    <w:rsid w:val="008703A7"/>
    <w:rsid w:val="008D6105"/>
    <w:rsid w:val="008E6A1B"/>
    <w:rsid w:val="009A2383"/>
    <w:rsid w:val="009A46B1"/>
    <w:rsid w:val="009C3F11"/>
    <w:rsid w:val="009C5E5B"/>
    <w:rsid w:val="00B15F29"/>
    <w:rsid w:val="00B40802"/>
    <w:rsid w:val="00B40812"/>
    <w:rsid w:val="00B4370A"/>
    <w:rsid w:val="00B441ED"/>
    <w:rsid w:val="00BA1A84"/>
    <w:rsid w:val="00C357B7"/>
    <w:rsid w:val="00CD0432"/>
    <w:rsid w:val="00CE4488"/>
    <w:rsid w:val="00D835DF"/>
    <w:rsid w:val="00E73B32"/>
    <w:rsid w:val="00E91DA2"/>
    <w:rsid w:val="00EA1364"/>
    <w:rsid w:val="00EF39CC"/>
    <w:rsid w:val="00F25DCE"/>
    <w:rsid w:val="00F37911"/>
    <w:rsid w:val="00F56FC5"/>
    <w:rsid w:val="00F73843"/>
    <w:rsid w:val="00F86D34"/>
    <w:rsid w:val="00FB100C"/>
    <w:rsid w:val="00FB18F5"/>
    <w:rsid w:val="00FB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21" Type="http://schemas.openxmlformats.org/officeDocument/2006/relationships/image" Target="media/image41.wmf"/><Relationship Id="rId34" Type="http://schemas.openxmlformats.org/officeDocument/2006/relationships/oleObject" Target="embeddings/oleObject13.bin"/><Relationship Id="rId42" Type="http://schemas.openxmlformats.org/officeDocument/2006/relationships/image" Target="media/image10.wmf"/><Relationship Id="rId47" Type="http://schemas.openxmlformats.org/officeDocument/2006/relationships/oleObject" Target="embeddings/oleObject15.bin"/><Relationship Id="rId50" Type="http://schemas.openxmlformats.org/officeDocument/2006/relationships/image" Target="media/image12.wmf"/><Relationship Id="rId55" Type="http://schemas.openxmlformats.org/officeDocument/2006/relationships/oleObject" Target="embeddings/oleObject17.bin"/><Relationship Id="rId63" Type="http://schemas.openxmlformats.org/officeDocument/2006/relationships/oleObject" Target="embeddings/oleObject24.bin"/><Relationship Id="rId68" Type="http://schemas.openxmlformats.org/officeDocument/2006/relationships/oleObject" Target="embeddings/oleObject27.bin"/><Relationship Id="rId76" Type="http://schemas.openxmlformats.org/officeDocument/2006/relationships/oleObject" Target="embeddings/oleObject30.bin"/><Relationship Id="rId84" Type="http://schemas.openxmlformats.org/officeDocument/2006/relationships/oleObject" Target="embeddings/oleObject35.bin"/><Relationship Id="rId89"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8.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50.bin"/><Relationship Id="rId40" Type="http://schemas.openxmlformats.org/officeDocument/2006/relationships/image" Target="media/image100.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14.wmf"/><Relationship Id="rId66" Type="http://schemas.openxmlformats.org/officeDocument/2006/relationships/oleObject" Target="embeddings/oleObject26.bin"/><Relationship Id="rId74" Type="http://schemas.openxmlformats.org/officeDocument/2006/relationships/oleObject" Target="embeddings/oleObject29.bin"/><Relationship Id="rId79" Type="http://schemas.openxmlformats.org/officeDocument/2006/relationships/image" Target="media/image22.wmf"/><Relationship Id="rId87" Type="http://schemas.openxmlformats.org/officeDocument/2006/relationships/image" Target="media/image26.wmf"/><Relationship Id="rId5" Type="http://schemas.openxmlformats.org/officeDocument/2006/relationships/settings" Target="settings.xml"/><Relationship Id="rId61" Type="http://schemas.openxmlformats.org/officeDocument/2006/relationships/image" Target="media/image15.wmf"/><Relationship Id="rId82" Type="http://schemas.openxmlformats.org/officeDocument/2006/relationships/oleObject" Target="embeddings/oleObject34.bin"/><Relationship Id="rId90"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40.wmf"/><Relationship Id="rId44" Type="http://schemas.openxmlformats.org/officeDocument/2006/relationships/image" Target="media/image110.wmf"/><Relationship Id="rId52" Type="http://schemas.openxmlformats.org/officeDocument/2006/relationships/image" Target="media/image130.wmf"/><Relationship Id="rId65" Type="http://schemas.openxmlformats.org/officeDocument/2006/relationships/oleObject" Target="embeddings/oleObject22.bin"/><Relationship Id="rId73" Type="http://schemas.openxmlformats.org/officeDocument/2006/relationships/image" Target="media/image19.wmf"/><Relationship Id="rId78" Type="http://schemas.openxmlformats.org/officeDocument/2006/relationships/oleObject" Target="embeddings/oleObject31.bin"/><Relationship Id="rId81" Type="http://schemas.openxmlformats.org/officeDocument/2006/relationships/image" Target="media/image23.wmf"/><Relationship Id="rId86" Type="http://schemas.openxmlformats.org/officeDocument/2006/relationships/oleObject" Target="embeddings/oleObject36.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70.wmf"/><Relationship Id="rId30" Type="http://schemas.openxmlformats.org/officeDocument/2006/relationships/oleObject" Target="embeddings/oleObject12.bin"/><Relationship Id="rId43" Type="http://schemas.openxmlformats.org/officeDocument/2006/relationships/oleObject" Target="embeddings/oleObject14.bin"/><Relationship Id="rId48" Type="http://schemas.openxmlformats.org/officeDocument/2006/relationships/image" Target="media/image120.wmf"/><Relationship Id="rId56" Type="http://schemas.openxmlformats.org/officeDocument/2006/relationships/image" Target="media/image131.wmf"/><Relationship Id="rId64" Type="http://schemas.openxmlformats.org/officeDocument/2006/relationships/image" Target="media/image16.wmf"/><Relationship Id="rId69" Type="http://schemas.openxmlformats.org/officeDocument/2006/relationships/image" Target="media/image170.wmf"/><Relationship Id="rId77" Type="http://schemas.openxmlformats.org/officeDocument/2006/relationships/image" Target="media/image21.wmf"/><Relationship Id="rId8" Type="http://schemas.openxmlformats.org/officeDocument/2006/relationships/oleObject" Target="embeddings/oleObject1.bin"/><Relationship Id="rId51" Type="http://schemas.openxmlformats.org/officeDocument/2006/relationships/oleObject" Target="embeddings/oleObject16.bin"/><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25.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60.wmf"/><Relationship Id="rId33" Type="http://schemas.openxmlformats.org/officeDocument/2006/relationships/image" Target="media/image9.wmf"/><Relationship Id="rId46" Type="http://schemas.openxmlformats.org/officeDocument/2006/relationships/image" Target="media/image11.wmf"/><Relationship Id="rId59" Type="http://schemas.openxmlformats.org/officeDocument/2006/relationships/oleObject" Target="embeddings/oleObject20.bin"/><Relationship Id="rId67" Type="http://schemas.openxmlformats.org/officeDocument/2006/relationships/image" Target="media/image17.wmf"/><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13.wmf"/><Relationship Id="rId70" Type="http://schemas.openxmlformats.org/officeDocument/2006/relationships/oleObject" Target="embeddings/oleObject33.bin"/><Relationship Id="rId75" Type="http://schemas.openxmlformats.org/officeDocument/2006/relationships/image" Target="media/image20.wmf"/><Relationship Id="rId83" Type="http://schemas.openxmlformats.org/officeDocument/2006/relationships/image" Target="media/image24.wmf"/><Relationship Id="rId88" Type="http://schemas.openxmlformats.org/officeDocument/2006/relationships/oleObject" Target="embeddings/oleObject37.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50.wmf"/><Relationship Id="rId28" Type="http://schemas.openxmlformats.org/officeDocument/2006/relationships/oleObject" Target="embeddings/oleObject11.bin"/><Relationship Id="rId49" Type="http://schemas.openxmlformats.org/officeDocument/2006/relationships/oleObject" Target="embeddings/oleObject23.bin"/><Relationship Id="rId57" Type="http://schemas.openxmlformats.org/officeDocument/2006/relationships/oleObject" Target="embeddings/oleObject18.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982D-0974-4955-8F67-324A2363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Template>
  <TotalTime>61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MAT 271 Test Chapter 1 - Fall 1998</vt:lpstr>
    </vt:vector>
  </TitlesOfParts>
  <Company>Isothermal Community College</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271 Test Chapter 1 - Fall 1998</dc:title>
  <dc:creator>Dale Gaddis</dc:creator>
  <cp:lastModifiedBy>Dale Gaddis</cp:lastModifiedBy>
  <cp:revision>7</cp:revision>
  <cp:lastPrinted>2005-03-14T15:40:00Z</cp:lastPrinted>
  <dcterms:created xsi:type="dcterms:W3CDTF">2014-03-05T22:18:00Z</dcterms:created>
  <dcterms:modified xsi:type="dcterms:W3CDTF">2014-04-01T14:55:00Z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